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0F" w:rsidRPr="00DC020F" w:rsidRDefault="00C432E9" w:rsidP="00DC020F">
      <w:pPr>
        <w:spacing w:line="320" w:lineRule="exact"/>
        <w:jc w:val="center"/>
        <w:rPr>
          <w:b/>
          <w:color w:val="32A4B2"/>
          <w:sz w:val="28"/>
          <w:szCs w:val="28"/>
        </w:rPr>
      </w:pPr>
      <w:r>
        <w:rPr>
          <w:color w:val="32A4B2"/>
          <w:sz w:val="36"/>
          <w:szCs w:val="36"/>
        </w:rPr>
        <w:t>Jelentkezési lap</w:t>
      </w:r>
      <w:r w:rsidR="0082350E" w:rsidRPr="0082350E">
        <w:rPr>
          <w:color w:val="485E60"/>
          <w:sz w:val="36"/>
          <w:szCs w:val="36"/>
        </w:rPr>
        <w:cr/>
      </w:r>
      <w:r w:rsidR="008C0C00">
        <w:rPr>
          <w:color w:val="485E60"/>
          <w:sz w:val="36"/>
          <w:szCs w:val="36"/>
        </w:rPr>
        <w:br/>
      </w:r>
      <w:r w:rsidR="00DC020F" w:rsidRPr="00DC020F">
        <w:rPr>
          <w:b/>
          <w:color w:val="32A4B2"/>
          <w:sz w:val="28"/>
          <w:szCs w:val="28"/>
        </w:rPr>
        <w:t>KÖRFORGÁSOS GAZDASÁG KONCEPCIÓJA ÉS HAZAI REALITÁSA</w:t>
      </w:r>
    </w:p>
    <w:p w:rsidR="008C0C00" w:rsidRPr="0047500F" w:rsidRDefault="00DC020F" w:rsidP="00DC020F">
      <w:pPr>
        <w:spacing w:line="320" w:lineRule="exact"/>
        <w:jc w:val="center"/>
        <w:rPr>
          <w:color w:val="32A4B2"/>
          <w:sz w:val="28"/>
          <w:szCs w:val="28"/>
        </w:rPr>
      </w:pPr>
      <w:r w:rsidRPr="00DC020F">
        <w:rPr>
          <w:color w:val="32A4B2"/>
          <w:sz w:val="28"/>
          <w:szCs w:val="28"/>
        </w:rPr>
        <w:t>MASZESZ XVIII. ORSZÁGOS KONFERENCIA</w:t>
      </w:r>
      <w:r w:rsidR="008C0C00" w:rsidRPr="0047500F">
        <w:rPr>
          <w:color w:val="32A4B2"/>
          <w:sz w:val="28"/>
          <w:szCs w:val="28"/>
        </w:rPr>
        <w:t xml:space="preserve"> </w:t>
      </w:r>
    </w:p>
    <w:p w:rsidR="008C0C00" w:rsidRPr="0047500F" w:rsidRDefault="00DC020F" w:rsidP="008C0C00">
      <w:pPr>
        <w:jc w:val="center"/>
        <w:rPr>
          <w:color w:val="32A4B2"/>
        </w:rPr>
      </w:pPr>
      <w:r>
        <w:rPr>
          <w:color w:val="32A4B2"/>
        </w:rPr>
        <w:t>2017</w:t>
      </w:r>
      <w:r w:rsidR="008C0C00" w:rsidRPr="0047500F">
        <w:rPr>
          <w:color w:val="32A4B2"/>
        </w:rPr>
        <w:t xml:space="preserve">. május </w:t>
      </w:r>
      <w:r>
        <w:rPr>
          <w:color w:val="32A4B2"/>
        </w:rPr>
        <w:t>16-17.</w:t>
      </w:r>
      <w:r w:rsidR="008C0C00">
        <w:rPr>
          <w:color w:val="32A4B2"/>
        </w:rPr>
        <w:t xml:space="preserve">, Lajosmizse – </w:t>
      </w:r>
      <w:proofErr w:type="spellStart"/>
      <w:r w:rsidR="008C0C00" w:rsidRPr="0047500F">
        <w:rPr>
          <w:color w:val="32A4B2"/>
        </w:rPr>
        <w:t>Geréby</w:t>
      </w:r>
      <w:proofErr w:type="spellEnd"/>
      <w:r w:rsidR="008C0C00" w:rsidRPr="0047500F">
        <w:rPr>
          <w:color w:val="32A4B2"/>
        </w:rPr>
        <w:t xml:space="preserve"> Kúria Hotel és </w:t>
      </w:r>
      <w:proofErr w:type="spellStart"/>
      <w:r w:rsidR="008C0C00" w:rsidRPr="0047500F">
        <w:rPr>
          <w:color w:val="32A4B2"/>
        </w:rPr>
        <w:t>Lovasudvar</w:t>
      </w:r>
      <w:proofErr w:type="spellEnd"/>
    </w:p>
    <w:p w:rsidR="00C432E9" w:rsidRPr="00C432E9" w:rsidRDefault="00C432E9" w:rsidP="00C432E9">
      <w:pPr>
        <w:spacing w:line="320" w:lineRule="exact"/>
        <w:jc w:val="center"/>
        <w:rPr>
          <w:b/>
          <w:color w:val="404040" w:themeColor="text1" w:themeTint="BF"/>
        </w:rPr>
      </w:pPr>
    </w:p>
    <w:p w:rsidR="00C432E9" w:rsidRPr="00BA3093" w:rsidRDefault="00C432E9" w:rsidP="00C432E9">
      <w:pPr>
        <w:spacing w:line="320" w:lineRule="exact"/>
        <w:jc w:val="both"/>
        <w:rPr>
          <w:color w:val="404040" w:themeColor="text1" w:themeTint="BF"/>
        </w:rPr>
      </w:pPr>
      <w:proofErr w:type="gramStart"/>
      <w:r w:rsidRPr="00BA3093">
        <w:rPr>
          <w:color w:val="404040" w:themeColor="text1" w:themeTint="BF"/>
        </w:rPr>
        <w:t>A …</w:t>
      </w:r>
      <w:proofErr w:type="gramEnd"/>
      <w:r w:rsidRPr="00BA3093">
        <w:rPr>
          <w:color w:val="404040" w:themeColor="text1" w:themeTint="BF"/>
        </w:rPr>
        <w:t>……………………………………………………………………………………………………………(szervezet) részéről</w:t>
      </w:r>
    </w:p>
    <w:p w:rsidR="00C432E9" w:rsidRPr="00BA3093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BA3093">
        <w:rPr>
          <w:noProof/>
          <w:color w:val="404040" w:themeColor="text1" w:themeTint="BF"/>
          <w:lang w:eastAsia="hu-H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 wp14:anchorId="7F445B9F" wp14:editId="7C7BCD62">
                <wp:simplePos x="0" y="0"/>
                <wp:positionH relativeFrom="column">
                  <wp:align>left</wp:align>
                </wp:positionH>
                <wp:positionV relativeFrom="paragraph">
                  <wp:posOffset>-1270</wp:posOffset>
                </wp:positionV>
                <wp:extent cx="161925" cy="161925"/>
                <wp:effectExtent l="25400" t="24765" r="22225" b="22860"/>
                <wp:wrapSquare wrapText="bothSides"/>
                <wp:docPr id="82" name="Vászon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911C" id="Vászon 82" o:spid="_x0000_s1026" editas="canvas" style="position:absolute;margin-left:0;margin-top:-.1pt;width:12.75pt;height:12.75pt;z-index:251659264;mso-position-horizontal:left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1925;height:161925;visibility:visible;mso-wrap-style:square" stroked="t" strokeweight="1.5pt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proofErr w:type="gramStart"/>
      <w:r w:rsidRPr="00BA3093">
        <w:rPr>
          <w:color w:val="404040" w:themeColor="text1" w:themeTint="BF"/>
        </w:rPr>
        <w:t>fő</w:t>
      </w:r>
      <w:proofErr w:type="gramEnd"/>
      <w:r w:rsidRPr="00BA3093">
        <w:rPr>
          <w:color w:val="404040" w:themeColor="text1" w:themeTint="BF"/>
        </w:rPr>
        <w:t xml:space="preserve"> vesz részt a konferencián.</w:t>
      </w:r>
    </w:p>
    <w:p w:rsidR="00C432E9" w:rsidRPr="00C90DAE" w:rsidRDefault="00C90DAE" w:rsidP="00D95042">
      <w:pPr>
        <w:spacing w:after="0" w:line="320" w:lineRule="exact"/>
        <w:jc w:val="both"/>
        <w:rPr>
          <w:b/>
          <w:color w:val="404040" w:themeColor="text1" w:themeTint="BF"/>
        </w:rPr>
      </w:pPr>
      <w:r w:rsidRPr="00C90DAE">
        <w:rPr>
          <w:b/>
          <w:color w:val="404040" w:themeColor="text1" w:themeTint="BF"/>
        </w:rPr>
        <w:t>Részvételi díjak:</w:t>
      </w:r>
    </w:p>
    <w:tbl>
      <w:tblPr>
        <w:tblStyle w:val="Tblzatrcsos25jellszn"/>
        <w:tblW w:w="0" w:type="auto"/>
        <w:tblLook w:val="04A0" w:firstRow="1" w:lastRow="0" w:firstColumn="1" w:lastColumn="0" w:noHBand="0" w:noVBand="1"/>
      </w:tblPr>
      <w:tblGrid>
        <w:gridCol w:w="3114"/>
        <w:gridCol w:w="2982"/>
        <w:gridCol w:w="3248"/>
      </w:tblGrid>
      <w:tr w:rsidR="008C0C00" w:rsidRPr="00D95042" w:rsidTr="0037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rPr>
                <w:b w:val="0"/>
                <w:color w:val="32A4B2"/>
              </w:rPr>
            </w:pPr>
          </w:p>
        </w:tc>
        <w:tc>
          <w:tcPr>
            <w:tcW w:w="2982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 w:rsidRPr="00D95042">
              <w:rPr>
                <w:b w:val="0"/>
                <w:color w:val="32A4B2"/>
              </w:rPr>
              <w:t>MaSzeSz tagok részére</w:t>
            </w:r>
            <w:r w:rsidR="00D95042">
              <w:rPr>
                <w:b w:val="0"/>
                <w:color w:val="32A4B2"/>
              </w:rPr>
              <w:br/>
            </w:r>
            <w:r w:rsidR="00DC020F">
              <w:rPr>
                <w:b w:val="0"/>
                <w:color w:val="32A4B2"/>
              </w:rPr>
              <w:t>(2</w:t>
            </w:r>
            <w:r w:rsidRPr="00D95042">
              <w:rPr>
                <w:b w:val="0"/>
                <w:color w:val="32A4B2"/>
              </w:rPr>
              <w:t>0% kedvezmény)</w:t>
            </w:r>
          </w:p>
        </w:tc>
        <w:tc>
          <w:tcPr>
            <w:tcW w:w="3248" w:type="dxa"/>
          </w:tcPr>
          <w:p w:rsidR="00D95042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 w:rsidRPr="00D95042">
              <w:rPr>
                <w:b w:val="0"/>
                <w:color w:val="32A4B2"/>
              </w:rPr>
              <w:t>Nem tagok részére</w:t>
            </w:r>
            <w:r w:rsidR="00D95042">
              <w:rPr>
                <w:b w:val="0"/>
                <w:color w:val="32A4B2"/>
              </w:rPr>
              <w:br/>
              <w:t xml:space="preserve">(teljes </w:t>
            </w:r>
            <w:proofErr w:type="gramStart"/>
            <w:r w:rsidR="00D95042">
              <w:rPr>
                <w:b w:val="0"/>
                <w:color w:val="32A4B2"/>
              </w:rPr>
              <w:t>árú</w:t>
            </w:r>
            <w:proofErr w:type="gramEnd"/>
            <w:r w:rsidR="00D95042">
              <w:rPr>
                <w:b w:val="0"/>
                <w:color w:val="32A4B2"/>
              </w:rPr>
              <w:t xml:space="preserve"> jegy)</w:t>
            </w:r>
          </w:p>
        </w:tc>
      </w:tr>
      <w:tr w:rsidR="008C0C00" w:rsidRPr="00D95042" w:rsidTr="0037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both"/>
              <w:rPr>
                <w:b w:val="0"/>
                <w:color w:val="404040" w:themeColor="text1" w:themeTint="BF"/>
              </w:rPr>
            </w:pPr>
            <w:r w:rsidRPr="00D95042">
              <w:rPr>
                <w:b w:val="0"/>
                <w:color w:val="404040" w:themeColor="text1" w:themeTint="BF"/>
              </w:rPr>
              <w:t>Két napos részvétel esetén</w:t>
            </w:r>
          </w:p>
        </w:tc>
        <w:tc>
          <w:tcPr>
            <w:tcW w:w="2982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95042">
              <w:rPr>
                <w:color w:val="404040" w:themeColor="text1" w:themeTint="BF"/>
              </w:rPr>
              <w:t>38.500 Ft</w:t>
            </w:r>
            <w:r w:rsidR="00DC020F">
              <w:rPr>
                <w:color w:val="404040" w:themeColor="text1" w:themeTint="BF"/>
              </w:rPr>
              <w:t xml:space="preserve"> + ÁFA</w:t>
            </w:r>
          </w:p>
        </w:tc>
        <w:tc>
          <w:tcPr>
            <w:tcW w:w="3248" w:type="dxa"/>
          </w:tcPr>
          <w:p w:rsidR="008C0C00" w:rsidRPr="00D95042" w:rsidRDefault="00DC020F" w:rsidP="00DC020F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46.2</w:t>
            </w:r>
            <w:r w:rsidR="008C0C00" w:rsidRPr="00D95042">
              <w:rPr>
                <w:color w:val="404040" w:themeColor="text1" w:themeTint="BF"/>
              </w:rPr>
              <w:t>00 Ft</w:t>
            </w:r>
            <w:r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+ ÁFA</w:t>
            </w:r>
          </w:p>
        </w:tc>
      </w:tr>
      <w:tr w:rsidR="008C0C00" w:rsidRPr="00D95042" w:rsidTr="0037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both"/>
              <w:rPr>
                <w:b w:val="0"/>
                <w:color w:val="404040" w:themeColor="text1" w:themeTint="BF"/>
              </w:rPr>
            </w:pPr>
            <w:r w:rsidRPr="00D95042">
              <w:rPr>
                <w:b w:val="0"/>
                <w:color w:val="404040" w:themeColor="text1" w:themeTint="BF"/>
              </w:rPr>
              <w:t>Csak az első napra szóló jegy</w:t>
            </w:r>
          </w:p>
        </w:tc>
        <w:tc>
          <w:tcPr>
            <w:tcW w:w="2982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95042">
              <w:rPr>
                <w:color w:val="404040" w:themeColor="text1" w:themeTint="BF"/>
              </w:rPr>
              <w:t>26.500 Ft</w:t>
            </w:r>
            <w:r w:rsidR="00DC020F">
              <w:rPr>
                <w:color w:val="404040" w:themeColor="text1" w:themeTint="BF"/>
              </w:rPr>
              <w:t xml:space="preserve"> </w:t>
            </w:r>
            <w:r w:rsidR="00DC020F">
              <w:rPr>
                <w:color w:val="404040" w:themeColor="text1" w:themeTint="BF"/>
              </w:rPr>
              <w:t>+ ÁFA</w:t>
            </w:r>
          </w:p>
        </w:tc>
        <w:tc>
          <w:tcPr>
            <w:tcW w:w="3248" w:type="dxa"/>
          </w:tcPr>
          <w:p w:rsidR="008C0C00" w:rsidRPr="00D95042" w:rsidRDefault="00DC020F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31.800</w:t>
            </w:r>
            <w:r w:rsidR="008C0C00" w:rsidRPr="00D95042">
              <w:rPr>
                <w:color w:val="404040" w:themeColor="text1" w:themeTint="BF"/>
              </w:rPr>
              <w:t xml:space="preserve"> Ft</w:t>
            </w:r>
            <w:r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+ ÁFA</w:t>
            </w:r>
          </w:p>
        </w:tc>
      </w:tr>
      <w:tr w:rsidR="008C0C00" w:rsidRPr="00D95042" w:rsidTr="0037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both"/>
              <w:rPr>
                <w:b w:val="0"/>
                <w:color w:val="404040" w:themeColor="text1" w:themeTint="BF"/>
              </w:rPr>
            </w:pPr>
            <w:r w:rsidRPr="00D95042">
              <w:rPr>
                <w:b w:val="0"/>
                <w:color w:val="404040" w:themeColor="text1" w:themeTint="BF"/>
              </w:rPr>
              <w:t>Csak a második napra szóló jegy</w:t>
            </w:r>
          </w:p>
        </w:tc>
        <w:tc>
          <w:tcPr>
            <w:tcW w:w="2982" w:type="dxa"/>
          </w:tcPr>
          <w:p w:rsidR="008C0C00" w:rsidRPr="00D95042" w:rsidRDefault="008C0C00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D95042">
              <w:rPr>
                <w:color w:val="404040" w:themeColor="text1" w:themeTint="BF"/>
              </w:rPr>
              <w:t>12.000 Ft</w:t>
            </w:r>
            <w:r w:rsidR="00DC020F">
              <w:rPr>
                <w:color w:val="404040" w:themeColor="text1" w:themeTint="BF"/>
              </w:rPr>
              <w:t xml:space="preserve"> </w:t>
            </w:r>
            <w:r w:rsidR="00DC020F">
              <w:rPr>
                <w:color w:val="404040" w:themeColor="text1" w:themeTint="BF"/>
              </w:rPr>
              <w:t>+ ÁFA</w:t>
            </w:r>
          </w:p>
        </w:tc>
        <w:tc>
          <w:tcPr>
            <w:tcW w:w="3248" w:type="dxa"/>
          </w:tcPr>
          <w:p w:rsidR="008C0C00" w:rsidRPr="00D95042" w:rsidRDefault="00DC020F" w:rsidP="00D95042">
            <w:pPr>
              <w:tabs>
                <w:tab w:val="right" w:pos="9354"/>
              </w:tabs>
              <w:spacing w:before="120" w:after="120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14.400</w:t>
            </w:r>
            <w:r w:rsidR="008C0C00" w:rsidRPr="00D95042">
              <w:rPr>
                <w:color w:val="404040" w:themeColor="text1" w:themeTint="BF"/>
              </w:rPr>
              <w:t xml:space="preserve"> Ft</w:t>
            </w:r>
            <w:r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+ ÁFA</w:t>
            </w:r>
          </w:p>
        </w:tc>
      </w:tr>
    </w:tbl>
    <w:p w:rsidR="00D95042" w:rsidRPr="00D95042" w:rsidRDefault="00D95042" w:rsidP="00370526">
      <w:pPr>
        <w:spacing w:after="0" w:line="320" w:lineRule="exact"/>
        <w:jc w:val="both"/>
        <w:rPr>
          <w:b/>
          <w:color w:val="404040" w:themeColor="text1" w:themeTint="BF"/>
        </w:rPr>
      </w:pPr>
      <w:r>
        <w:rPr>
          <w:color w:val="404040" w:themeColor="text1" w:themeTint="BF"/>
        </w:rPr>
        <w:br/>
      </w:r>
      <w:proofErr w:type="gramStart"/>
      <w:r w:rsidR="00C90DAE">
        <w:rPr>
          <w:b/>
          <w:color w:val="404040" w:themeColor="text1" w:themeTint="BF"/>
        </w:rPr>
        <w:t>Résztvevő(</w:t>
      </w:r>
      <w:proofErr w:type="gramEnd"/>
      <w:r w:rsidR="00C90DAE">
        <w:rPr>
          <w:b/>
          <w:color w:val="404040" w:themeColor="text1" w:themeTint="BF"/>
        </w:rPr>
        <w:t>k):</w:t>
      </w:r>
    </w:p>
    <w:tbl>
      <w:tblPr>
        <w:tblStyle w:val="Tblzatrcsos25jellszn"/>
        <w:tblW w:w="0" w:type="auto"/>
        <w:tblLook w:val="04A0" w:firstRow="1" w:lastRow="0" w:firstColumn="1" w:lastColumn="0" w:noHBand="0" w:noVBand="1"/>
      </w:tblPr>
      <w:tblGrid>
        <w:gridCol w:w="3115"/>
        <w:gridCol w:w="2974"/>
        <w:gridCol w:w="932"/>
        <w:gridCol w:w="978"/>
        <w:gridCol w:w="1355"/>
      </w:tblGrid>
      <w:tr w:rsidR="00370526" w:rsidRPr="00C90DAE" w:rsidTr="0037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Pr="00C90DAE" w:rsidRDefault="00370526" w:rsidP="00C90DAE">
            <w:pPr>
              <w:spacing w:before="120" w:after="120" w:line="320" w:lineRule="exact"/>
              <w:jc w:val="center"/>
              <w:rPr>
                <w:b w:val="0"/>
                <w:color w:val="32A4B2"/>
              </w:rPr>
            </w:pPr>
            <w:r w:rsidRPr="00C90DAE">
              <w:rPr>
                <w:b w:val="0"/>
                <w:color w:val="32A4B2"/>
              </w:rPr>
              <w:t>Név</w:t>
            </w:r>
          </w:p>
        </w:tc>
        <w:tc>
          <w:tcPr>
            <w:tcW w:w="2977" w:type="dxa"/>
          </w:tcPr>
          <w:p w:rsidR="00370526" w:rsidRPr="00C90DAE" w:rsidRDefault="00370526" w:rsidP="00C90DAE">
            <w:pPr>
              <w:spacing w:before="120" w:after="120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>
              <w:rPr>
                <w:b w:val="0"/>
                <w:color w:val="32A4B2"/>
              </w:rPr>
              <w:t>E-mail cím</w:t>
            </w:r>
          </w:p>
        </w:tc>
        <w:tc>
          <w:tcPr>
            <w:tcW w:w="932" w:type="dxa"/>
          </w:tcPr>
          <w:p w:rsidR="00370526" w:rsidRPr="00C90DAE" w:rsidRDefault="00370526" w:rsidP="0037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>
              <w:rPr>
                <w:b w:val="0"/>
                <w:bCs w:val="0"/>
                <w:color w:val="32A4B2"/>
              </w:rPr>
              <w:t>1</w:t>
            </w:r>
            <w:r w:rsidRPr="00C90DAE">
              <w:rPr>
                <w:b w:val="0"/>
                <w:bCs w:val="0"/>
                <w:color w:val="32A4B2"/>
              </w:rPr>
              <w:t>.</w:t>
            </w:r>
            <w:r>
              <w:rPr>
                <w:b w:val="0"/>
                <w:color w:val="32A4B2"/>
              </w:rPr>
              <w:br/>
            </w:r>
            <w:r w:rsidRPr="00C90DAE">
              <w:rPr>
                <w:b w:val="0"/>
                <w:color w:val="32A4B2"/>
              </w:rPr>
              <w:t>nap</w:t>
            </w:r>
            <w:r w:rsidRPr="00370526">
              <w:rPr>
                <w:color w:val="32A4B2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71" w:type="dxa"/>
          </w:tcPr>
          <w:p w:rsidR="00370526" w:rsidRPr="00C90DAE" w:rsidRDefault="00370526" w:rsidP="0037052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2A4B2"/>
              </w:rPr>
            </w:pPr>
            <w:r w:rsidRPr="00C90DAE">
              <w:rPr>
                <w:b w:val="0"/>
                <w:bCs w:val="0"/>
                <w:color w:val="32A4B2"/>
              </w:rPr>
              <w:t>2.</w:t>
            </w:r>
            <w:r>
              <w:rPr>
                <w:b w:val="0"/>
                <w:color w:val="32A4B2"/>
              </w:rPr>
              <w:br/>
            </w:r>
            <w:r w:rsidRPr="00C90DAE">
              <w:rPr>
                <w:b w:val="0"/>
                <w:color w:val="32A4B2"/>
              </w:rPr>
              <w:t>nap</w:t>
            </w:r>
            <w:r w:rsidRPr="00370526">
              <w:rPr>
                <w:color w:val="32A4B2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55" w:type="dxa"/>
          </w:tcPr>
          <w:p w:rsidR="00370526" w:rsidRPr="00370526" w:rsidRDefault="00370526" w:rsidP="00370526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2A4B2"/>
              </w:rPr>
            </w:pPr>
            <w:r w:rsidRPr="00370526">
              <w:rPr>
                <w:b w:val="0"/>
                <w:bCs w:val="0"/>
                <w:color w:val="32A4B2"/>
              </w:rPr>
              <w:t>MaSzeSz tag</w:t>
            </w:r>
            <w:r w:rsidRPr="00370526">
              <w:rPr>
                <w:color w:val="32A4B2"/>
                <w:sz w:val="20"/>
                <w:szCs w:val="20"/>
                <w:vertAlign w:val="superscript"/>
              </w:rPr>
              <w:t>*</w:t>
            </w:r>
          </w:p>
        </w:tc>
      </w:tr>
      <w:tr w:rsidR="00370526" w:rsidTr="0037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Default="00370526" w:rsidP="00C90D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</w:p>
        </w:tc>
        <w:tc>
          <w:tcPr>
            <w:tcW w:w="2977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32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971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</w:tr>
      <w:tr w:rsidR="00370526" w:rsidTr="0037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Default="00370526" w:rsidP="00C90D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</w:p>
        </w:tc>
        <w:tc>
          <w:tcPr>
            <w:tcW w:w="2977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32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971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</w:tr>
      <w:tr w:rsidR="00370526" w:rsidTr="0037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Default="00370526" w:rsidP="00C90D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</w:p>
        </w:tc>
        <w:tc>
          <w:tcPr>
            <w:tcW w:w="2977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32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971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</w:tr>
      <w:tr w:rsidR="00370526" w:rsidTr="0037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Default="00370526" w:rsidP="00C90D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</w:p>
        </w:tc>
        <w:tc>
          <w:tcPr>
            <w:tcW w:w="2977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32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971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370526" w:rsidRPr="00D95042" w:rsidRDefault="00370526" w:rsidP="00C90DAE">
            <w:pPr>
              <w:spacing w:before="120" w:after="120"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4040" w:themeColor="text1" w:themeTint="BF"/>
              </w:rPr>
            </w:pPr>
          </w:p>
        </w:tc>
      </w:tr>
      <w:tr w:rsidR="00370526" w:rsidTr="0037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Default="00370526" w:rsidP="00C90D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</w:p>
        </w:tc>
        <w:tc>
          <w:tcPr>
            <w:tcW w:w="2977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32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71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370526" w:rsidTr="0037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70526" w:rsidRDefault="00370526" w:rsidP="00C90D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</w:p>
        </w:tc>
        <w:tc>
          <w:tcPr>
            <w:tcW w:w="2977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32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971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  <w:tc>
          <w:tcPr>
            <w:tcW w:w="1355" w:type="dxa"/>
          </w:tcPr>
          <w:p w:rsidR="00370526" w:rsidRDefault="00370526" w:rsidP="00C90DAE">
            <w:pPr>
              <w:spacing w:before="120" w:after="120"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370526" w:rsidRPr="00370526" w:rsidRDefault="00370526" w:rsidP="00370526">
      <w:pPr>
        <w:spacing w:before="120" w:line="320" w:lineRule="exact"/>
        <w:jc w:val="both"/>
        <w:rPr>
          <w:color w:val="32A4B2"/>
          <w:sz w:val="20"/>
          <w:szCs w:val="20"/>
        </w:rPr>
      </w:pPr>
      <w:r w:rsidRPr="00370526">
        <w:rPr>
          <w:color w:val="32A4B2"/>
          <w:sz w:val="20"/>
          <w:szCs w:val="20"/>
        </w:rPr>
        <w:t xml:space="preserve">* A megfelelő választ </w:t>
      </w:r>
      <w:proofErr w:type="spellStart"/>
      <w:r w:rsidRPr="00370526">
        <w:rPr>
          <w:color w:val="32A4B2"/>
          <w:sz w:val="20"/>
          <w:szCs w:val="20"/>
        </w:rPr>
        <w:t>jelöllje</w:t>
      </w:r>
      <w:proofErr w:type="spellEnd"/>
      <w:r w:rsidRPr="00370526">
        <w:rPr>
          <w:color w:val="32A4B2"/>
          <w:sz w:val="20"/>
          <w:szCs w:val="20"/>
        </w:rPr>
        <w:t xml:space="preserve"> </w:t>
      </w:r>
      <w:proofErr w:type="spellStart"/>
      <w:r w:rsidRPr="00370526">
        <w:rPr>
          <w:color w:val="32A4B2"/>
          <w:sz w:val="20"/>
          <w:szCs w:val="20"/>
        </w:rPr>
        <w:t>X-el</w:t>
      </w:r>
      <w:proofErr w:type="spellEnd"/>
      <w:r w:rsidRPr="00370526">
        <w:rPr>
          <w:color w:val="32A4B2"/>
          <w:sz w:val="20"/>
          <w:szCs w:val="20"/>
        </w:rPr>
        <w:t>.</w:t>
      </w:r>
    </w:p>
    <w:p w:rsidR="00C432E9" w:rsidRPr="00370526" w:rsidRDefault="00370526" w:rsidP="00370526">
      <w:pPr>
        <w:spacing w:before="120" w:line="320" w:lineRule="exact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</w:t>
      </w:r>
      <w:r w:rsidR="00C432E9" w:rsidRPr="00370526">
        <w:rPr>
          <w:color w:val="404040" w:themeColor="text1" w:themeTint="BF"/>
        </w:rPr>
        <w:t xml:space="preserve">Cégenként </w:t>
      </w:r>
      <w:r w:rsidR="00C432E9" w:rsidRPr="00DC020F">
        <w:rPr>
          <w:b/>
          <w:color w:val="404040" w:themeColor="text1" w:themeTint="BF"/>
        </w:rPr>
        <w:t xml:space="preserve">három vagy több fő </w:t>
      </w:r>
      <w:r w:rsidR="00DC020F" w:rsidRPr="00DC020F">
        <w:rPr>
          <w:b/>
          <w:color w:val="404040" w:themeColor="text1" w:themeTint="BF"/>
        </w:rPr>
        <w:t>együttes</w:t>
      </w:r>
      <w:r w:rsidR="00DC020F">
        <w:rPr>
          <w:color w:val="404040" w:themeColor="text1" w:themeTint="BF"/>
        </w:rPr>
        <w:t xml:space="preserve"> </w:t>
      </w:r>
      <w:r w:rsidR="00C432E9" w:rsidRPr="00370526">
        <w:rPr>
          <w:color w:val="404040" w:themeColor="text1" w:themeTint="BF"/>
        </w:rPr>
        <w:t xml:space="preserve">jelentkezése esetén </w:t>
      </w:r>
      <w:r w:rsidR="00C432E9" w:rsidRPr="00370526">
        <w:rPr>
          <w:b/>
          <w:color w:val="404040" w:themeColor="text1" w:themeTint="BF"/>
        </w:rPr>
        <w:t>10% kedvezményt</w:t>
      </w:r>
      <w:r w:rsidR="008A5ACD" w:rsidRPr="00370526">
        <w:rPr>
          <w:color w:val="404040" w:themeColor="text1" w:themeTint="BF"/>
        </w:rPr>
        <w:t xml:space="preserve"> biztosítunk a konferencia részvételi díjából.</w:t>
      </w:r>
    </w:p>
    <w:p w:rsidR="00D95042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BA3093">
        <w:rPr>
          <w:color w:val="404040" w:themeColor="text1" w:themeTint="BF"/>
        </w:rPr>
        <w:lastRenderedPageBreak/>
        <w:t xml:space="preserve">A részvételi díj </w:t>
      </w:r>
      <w:r w:rsidRPr="00BA3093">
        <w:rPr>
          <w:b/>
          <w:color w:val="404040" w:themeColor="text1" w:themeTint="BF"/>
        </w:rPr>
        <w:t>tartalmazza az étkezést</w:t>
      </w:r>
      <w:r w:rsidRPr="00BA3093">
        <w:rPr>
          <w:color w:val="404040" w:themeColor="text1" w:themeTint="BF"/>
        </w:rPr>
        <w:t xml:space="preserve">, de </w:t>
      </w:r>
      <w:r w:rsidRPr="00BA3093">
        <w:rPr>
          <w:b/>
          <w:color w:val="404040" w:themeColor="text1" w:themeTint="BF"/>
        </w:rPr>
        <w:t>a szállás díját nem</w:t>
      </w:r>
      <w:r w:rsidR="00D95042">
        <w:rPr>
          <w:color w:val="404040" w:themeColor="text1" w:themeTint="BF"/>
        </w:rPr>
        <w:t xml:space="preserve">! </w:t>
      </w:r>
    </w:p>
    <w:p w:rsidR="00D95042" w:rsidRDefault="00C432E9" w:rsidP="00D95042">
      <w:pPr>
        <w:spacing w:line="320" w:lineRule="exact"/>
        <w:jc w:val="both"/>
        <w:rPr>
          <w:b/>
          <w:color w:val="404040" w:themeColor="text1" w:themeTint="BF"/>
        </w:rPr>
      </w:pPr>
      <w:r w:rsidRPr="00BA3093">
        <w:rPr>
          <w:color w:val="404040" w:themeColor="text1" w:themeTint="BF"/>
        </w:rPr>
        <w:t>A számlát a k</w:t>
      </w:r>
      <w:r w:rsidR="00D95042">
        <w:rPr>
          <w:color w:val="404040" w:themeColor="text1" w:themeTint="BF"/>
        </w:rPr>
        <w:t>onferenciát követően küldjük meg</w:t>
      </w:r>
      <w:r w:rsidR="003941B0">
        <w:rPr>
          <w:color w:val="404040" w:themeColor="text1" w:themeTint="BF"/>
        </w:rPr>
        <w:t xml:space="preserve"> a </w:t>
      </w:r>
      <w:r w:rsidR="00D95042">
        <w:rPr>
          <w:color w:val="404040" w:themeColor="text1" w:themeTint="BF"/>
        </w:rPr>
        <w:t xml:space="preserve">jelentkezési lapon feltüntetett </w:t>
      </w:r>
      <w:r w:rsidR="003941B0">
        <w:rPr>
          <w:color w:val="404040" w:themeColor="text1" w:themeTint="BF"/>
        </w:rPr>
        <w:t>e-mail címre.</w:t>
      </w:r>
      <w:r w:rsidRPr="00BA3093">
        <w:rPr>
          <w:color w:val="404040" w:themeColor="text1" w:themeTint="BF"/>
        </w:rPr>
        <w:t xml:space="preserve"> </w:t>
      </w:r>
      <w:r w:rsidR="003941B0">
        <w:rPr>
          <w:color w:val="404040" w:themeColor="text1" w:themeTint="BF"/>
        </w:rPr>
        <w:t>K</w:t>
      </w:r>
      <w:r w:rsidRPr="00BA3093">
        <w:rPr>
          <w:color w:val="404040" w:themeColor="text1" w:themeTint="BF"/>
        </w:rPr>
        <w:t>érjük,</w:t>
      </w:r>
      <w:r w:rsidR="00B56D89" w:rsidRPr="00BA3093">
        <w:rPr>
          <w:color w:val="404040" w:themeColor="text1" w:themeTint="BF"/>
        </w:rPr>
        <w:t xml:space="preserve"> a kézhezvétel</w:t>
      </w:r>
      <w:r w:rsidRPr="00BA3093">
        <w:rPr>
          <w:color w:val="404040" w:themeColor="text1" w:themeTint="BF"/>
        </w:rPr>
        <w:t xml:space="preserve">t követő egy héten belül átutalással rendezze azt. </w:t>
      </w:r>
      <w:r w:rsidR="00D95042" w:rsidRPr="00BA3093">
        <w:rPr>
          <w:b/>
          <w:color w:val="404040" w:themeColor="text1" w:themeTint="BF"/>
        </w:rPr>
        <w:t>A számlán továbbszámlázott költségként külön feltűntetésre kerül az étkezés díja.</w:t>
      </w:r>
    </w:p>
    <w:p w:rsidR="00370526" w:rsidRPr="00BA3093" w:rsidRDefault="00370526" w:rsidP="00370526">
      <w:pPr>
        <w:spacing w:before="120" w:after="120" w:line="320" w:lineRule="exact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Kérem, adja meg az alábbi adatokat a számla pontos kiállításához</w:t>
      </w:r>
      <w:r w:rsidRPr="00C432E9">
        <w:rPr>
          <w:color w:val="404040" w:themeColor="text1" w:themeTint="BF"/>
        </w:rPr>
        <w:t>:</w:t>
      </w:r>
    </w:p>
    <w:tbl>
      <w:tblPr>
        <w:tblStyle w:val="Tblzatrcsos25jellszn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70526" w:rsidRPr="00C90DAE" w:rsidTr="0037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370526" w:rsidRPr="00C90DAE" w:rsidRDefault="00370526" w:rsidP="00370526">
            <w:pPr>
              <w:spacing w:before="120" w:after="120" w:line="320" w:lineRule="exact"/>
              <w:rPr>
                <w:b w:val="0"/>
                <w:color w:val="32A4B2"/>
              </w:rPr>
            </w:pPr>
            <w:r w:rsidRPr="00C90DAE">
              <w:rPr>
                <w:b w:val="0"/>
                <w:color w:val="32A4B2"/>
              </w:rPr>
              <w:t>Név</w:t>
            </w:r>
            <w:r>
              <w:rPr>
                <w:b w:val="0"/>
                <w:color w:val="32A4B2"/>
              </w:rPr>
              <w:t>/ cégnév:</w:t>
            </w:r>
          </w:p>
        </w:tc>
      </w:tr>
      <w:tr w:rsidR="00370526" w:rsidTr="00370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370526" w:rsidRDefault="00370526" w:rsidP="00CD3F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  <w:r w:rsidRPr="001B6AFF">
              <w:rPr>
                <w:color w:val="32A4B2"/>
              </w:rPr>
              <w:t>Cím:</w:t>
            </w:r>
          </w:p>
        </w:tc>
      </w:tr>
      <w:tr w:rsidR="00370526" w:rsidTr="0037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370526" w:rsidRDefault="00370526" w:rsidP="00CD3FAE">
            <w:pPr>
              <w:spacing w:before="120" w:after="120" w:line="320" w:lineRule="exact"/>
              <w:jc w:val="both"/>
              <w:rPr>
                <w:color w:val="404040" w:themeColor="text1" w:themeTint="BF"/>
              </w:rPr>
            </w:pPr>
            <w:r w:rsidRPr="001B6AFF">
              <w:rPr>
                <w:color w:val="32A4B2"/>
              </w:rPr>
              <w:t>Adószám:</w:t>
            </w:r>
          </w:p>
        </w:tc>
      </w:tr>
    </w:tbl>
    <w:p w:rsidR="00D95042" w:rsidRDefault="00D95042" w:rsidP="00C432E9">
      <w:pPr>
        <w:spacing w:line="320" w:lineRule="exact"/>
        <w:jc w:val="both"/>
        <w:rPr>
          <w:color w:val="404040" w:themeColor="text1" w:themeTint="BF"/>
        </w:rPr>
      </w:pPr>
    </w:p>
    <w:p w:rsidR="00BA3093" w:rsidRPr="00BA3093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BA3093">
        <w:rPr>
          <w:b/>
          <w:color w:val="404040" w:themeColor="text1" w:themeTint="BF"/>
        </w:rPr>
        <w:t xml:space="preserve">A konferenciára a jelentkezők egyénileg foglalják le szállásukat és rendezik a költségeket a </w:t>
      </w:r>
      <w:proofErr w:type="spellStart"/>
      <w:r w:rsidRPr="00BA3093">
        <w:rPr>
          <w:b/>
          <w:color w:val="404040" w:themeColor="text1" w:themeTint="BF"/>
        </w:rPr>
        <w:t>Geréby</w:t>
      </w:r>
      <w:proofErr w:type="spellEnd"/>
      <w:r w:rsidRPr="00BA3093">
        <w:rPr>
          <w:b/>
          <w:color w:val="404040" w:themeColor="text1" w:themeTint="BF"/>
        </w:rPr>
        <w:t xml:space="preserve"> Kúriával. </w:t>
      </w:r>
      <w:r w:rsidRPr="00BA3093">
        <w:rPr>
          <w:color w:val="404040" w:themeColor="text1" w:themeTint="BF"/>
        </w:rPr>
        <w:t>A foglalásnál kérjük, hivatk</w:t>
      </w:r>
      <w:r w:rsidR="00BA3093" w:rsidRPr="00BA3093">
        <w:rPr>
          <w:color w:val="404040" w:themeColor="text1" w:themeTint="BF"/>
        </w:rPr>
        <w:t>ozzanak a MaSzeSz Konferenciára.</w:t>
      </w: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BA3093">
        <w:rPr>
          <w:color w:val="404040" w:themeColor="text1" w:themeTint="BF"/>
        </w:rPr>
        <w:t xml:space="preserve">A </w:t>
      </w:r>
      <w:proofErr w:type="spellStart"/>
      <w:r w:rsidRPr="00BA3093">
        <w:rPr>
          <w:color w:val="404040" w:themeColor="text1" w:themeTint="BF"/>
        </w:rPr>
        <w:t>Geréby</w:t>
      </w:r>
      <w:proofErr w:type="spellEnd"/>
      <w:r w:rsidRPr="00BA3093">
        <w:rPr>
          <w:color w:val="404040" w:themeColor="text1" w:themeTint="BF"/>
        </w:rPr>
        <w:t xml:space="preserve"> Kúria elérhetőségei: 6050 Lajosmizse, </w:t>
      </w:r>
      <w:proofErr w:type="spellStart"/>
      <w:r w:rsidRPr="00BA3093">
        <w:rPr>
          <w:color w:val="404040" w:themeColor="text1" w:themeTint="BF"/>
        </w:rPr>
        <w:t>Alsólajos</w:t>
      </w:r>
      <w:proofErr w:type="spellEnd"/>
      <w:r w:rsidRPr="00BA3093">
        <w:rPr>
          <w:color w:val="404040" w:themeColor="text1" w:themeTint="BF"/>
        </w:rPr>
        <w:t xml:space="preserve"> 224. tel</w:t>
      </w:r>
      <w:proofErr w:type="gramStart"/>
      <w:r w:rsidRPr="00BA3093">
        <w:rPr>
          <w:color w:val="404040" w:themeColor="text1" w:themeTint="BF"/>
        </w:rPr>
        <w:t>.:</w:t>
      </w:r>
      <w:proofErr w:type="gramEnd"/>
      <w:r w:rsidRPr="00BA3093">
        <w:rPr>
          <w:color w:val="404040" w:themeColor="text1" w:themeTint="BF"/>
        </w:rPr>
        <w:t xml:space="preserve"> 06 76 356 555, fax: 06 76 35604</w:t>
      </w:r>
      <w:r w:rsidRPr="00C432E9">
        <w:rPr>
          <w:color w:val="404040" w:themeColor="text1" w:themeTint="BF"/>
        </w:rPr>
        <w:t>5, mobil: 06 30 955 9056, email</w:t>
      </w:r>
      <w:r w:rsidRPr="001B6AFF">
        <w:rPr>
          <w:color w:val="32A4B2"/>
        </w:rPr>
        <w:t xml:space="preserve">: </w:t>
      </w:r>
      <w:hyperlink r:id="rId7" w:history="1">
        <w:r w:rsidRPr="001B6AFF">
          <w:rPr>
            <w:rStyle w:val="Hiperhivatkozs"/>
            <w:color w:val="32A4B2"/>
          </w:rPr>
          <w:t>gereby@gereby.hu</w:t>
        </w:r>
      </w:hyperlink>
      <w:r w:rsidRPr="00C432E9">
        <w:rPr>
          <w:color w:val="404040" w:themeColor="text1" w:themeTint="BF"/>
        </w:rPr>
        <w:t xml:space="preserve">, web: </w:t>
      </w:r>
      <w:hyperlink r:id="rId8" w:history="1">
        <w:r w:rsidRPr="001B6AFF">
          <w:rPr>
            <w:rStyle w:val="Hiperhivatkozs"/>
            <w:color w:val="32A4B2"/>
          </w:rPr>
          <w:t>www.gereby.hu</w:t>
        </w:r>
      </w:hyperlink>
      <w:r w:rsidRPr="001B6AFF">
        <w:rPr>
          <w:color w:val="32A4B2"/>
        </w:rPr>
        <w:t xml:space="preserve"> </w:t>
      </w: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C432E9">
        <w:rPr>
          <w:color w:val="404040" w:themeColor="text1" w:themeTint="BF"/>
        </w:rPr>
        <w:t xml:space="preserve">Kelt: </w:t>
      </w:r>
    </w:p>
    <w:p w:rsidR="00C432E9" w:rsidRPr="00C432E9" w:rsidRDefault="00BA3093" w:rsidP="00BA3093">
      <w:pPr>
        <w:tabs>
          <w:tab w:val="center" w:pos="6237"/>
        </w:tabs>
        <w:spacing w:line="320" w:lineRule="exact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 w:rsidR="00C03EFB">
        <w:rPr>
          <w:color w:val="404040" w:themeColor="text1" w:themeTint="BF"/>
        </w:rPr>
        <w:t>________________________________</w:t>
      </w:r>
    </w:p>
    <w:p w:rsidR="00C432E9" w:rsidRPr="00C432E9" w:rsidRDefault="00BA3093" w:rsidP="001B6AFF">
      <w:pPr>
        <w:tabs>
          <w:tab w:val="center" w:pos="6237"/>
        </w:tabs>
        <w:spacing w:after="240" w:line="320" w:lineRule="exact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  <w:t>Cégszerű a</w:t>
      </w:r>
      <w:r w:rsidR="00C432E9" w:rsidRPr="00C432E9">
        <w:rPr>
          <w:color w:val="404040" w:themeColor="text1" w:themeTint="BF"/>
        </w:rPr>
        <w:t>láírás</w:t>
      </w:r>
    </w:p>
    <w:p w:rsidR="00C432E9" w:rsidRPr="00C432E9" w:rsidRDefault="00BA3093" w:rsidP="00C432E9">
      <w:pPr>
        <w:spacing w:line="320" w:lineRule="exact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Kapcsolattartó neve</w:t>
      </w:r>
      <w:r w:rsidR="00C432E9" w:rsidRPr="00C432E9">
        <w:rPr>
          <w:color w:val="404040" w:themeColor="text1" w:themeTint="BF"/>
        </w:rPr>
        <w:t xml:space="preserve">: </w:t>
      </w:r>
      <w:r w:rsidR="00C432E9" w:rsidRPr="00C432E9">
        <w:rPr>
          <w:color w:val="404040" w:themeColor="text1" w:themeTint="BF"/>
        </w:rPr>
        <w:tab/>
      </w: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C432E9">
        <w:rPr>
          <w:color w:val="404040" w:themeColor="text1" w:themeTint="BF"/>
        </w:rPr>
        <w:t>E-mail cím</w:t>
      </w:r>
      <w:r w:rsidR="00BA3093">
        <w:rPr>
          <w:color w:val="404040" w:themeColor="text1" w:themeTint="BF"/>
        </w:rPr>
        <w:t>e</w:t>
      </w:r>
      <w:r w:rsidRPr="00C432E9">
        <w:rPr>
          <w:color w:val="404040" w:themeColor="text1" w:themeTint="BF"/>
        </w:rPr>
        <w:t xml:space="preserve">: </w:t>
      </w: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C432E9">
        <w:rPr>
          <w:color w:val="404040" w:themeColor="text1" w:themeTint="BF"/>
        </w:rPr>
        <w:t>Telefonszám</w:t>
      </w:r>
      <w:r w:rsidR="00BA3093">
        <w:rPr>
          <w:color w:val="404040" w:themeColor="text1" w:themeTint="BF"/>
        </w:rPr>
        <w:t>a</w:t>
      </w:r>
      <w:r w:rsidRPr="00C432E9">
        <w:rPr>
          <w:color w:val="404040" w:themeColor="text1" w:themeTint="BF"/>
        </w:rPr>
        <w:t xml:space="preserve">: </w:t>
      </w: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</w:p>
    <w:p w:rsidR="00C432E9" w:rsidRPr="00C432E9" w:rsidRDefault="00C432E9" w:rsidP="00C432E9">
      <w:pPr>
        <w:spacing w:line="320" w:lineRule="exact"/>
        <w:jc w:val="both"/>
        <w:rPr>
          <w:color w:val="404040" w:themeColor="text1" w:themeTint="BF"/>
        </w:rPr>
      </w:pPr>
      <w:r w:rsidRPr="00C432E9">
        <w:rPr>
          <w:color w:val="404040" w:themeColor="text1" w:themeTint="BF"/>
        </w:rPr>
        <w:t xml:space="preserve">Kérjük, legkésőbb </w:t>
      </w:r>
      <w:r w:rsidRPr="00C432E9">
        <w:rPr>
          <w:b/>
          <w:color w:val="404040" w:themeColor="text1" w:themeTint="BF"/>
          <w:u w:val="single"/>
        </w:rPr>
        <w:t>201</w:t>
      </w:r>
      <w:r w:rsidR="00756F36">
        <w:rPr>
          <w:b/>
          <w:color w:val="404040" w:themeColor="text1" w:themeTint="BF"/>
          <w:u w:val="single"/>
        </w:rPr>
        <w:t>7</w:t>
      </w:r>
      <w:r w:rsidRPr="00C432E9">
        <w:rPr>
          <w:b/>
          <w:color w:val="404040" w:themeColor="text1" w:themeTint="BF"/>
          <w:u w:val="single"/>
        </w:rPr>
        <w:t xml:space="preserve">. május </w:t>
      </w:r>
      <w:r>
        <w:rPr>
          <w:b/>
          <w:color w:val="404040" w:themeColor="text1" w:themeTint="BF"/>
          <w:u w:val="single"/>
        </w:rPr>
        <w:t>1</w:t>
      </w:r>
      <w:r w:rsidR="00DC020F">
        <w:rPr>
          <w:b/>
          <w:color w:val="404040" w:themeColor="text1" w:themeTint="BF"/>
          <w:u w:val="single"/>
        </w:rPr>
        <w:t>1</w:t>
      </w:r>
      <w:r w:rsidRPr="00C432E9">
        <w:rPr>
          <w:b/>
          <w:color w:val="404040" w:themeColor="text1" w:themeTint="BF"/>
          <w:u w:val="single"/>
        </w:rPr>
        <w:t>-ig</w:t>
      </w:r>
      <w:r w:rsidRPr="00C432E9">
        <w:rPr>
          <w:b/>
          <w:color w:val="404040" w:themeColor="text1" w:themeTint="BF"/>
        </w:rPr>
        <w:t xml:space="preserve"> </w:t>
      </w:r>
      <w:r w:rsidR="00BA3093">
        <w:rPr>
          <w:color w:val="404040" w:themeColor="text1" w:themeTint="BF"/>
        </w:rPr>
        <w:t>küldje el kitöltött,</w:t>
      </w:r>
      <w:r w:rsidRPr="00C432E9">
        <w:rPr>
          <w:color w:val="404040" w:themeColor="text1" w:themeTint="BF"/>
        </w:rPr>
        <w:t xml:space="preserve"> aláírt</w:t>
      </w:r>
      <w:r w:rsidR="00BA3093">
        <w:rPr>
          <w:color w:val="404040" w:themeColor="text1" w:themeTint="BF"/>
        </w:rPr>
        <w:t xml:space="preserve"> és </w:t>
      </w:r>
      <w:proofErr w:type="spellStart"/>
      <w:r w:rsidR="00BA3093">
        <w:rPr>
          <w:color w:val="404040" w:themeColor="text1" w:themeTint="BF"/>
        </w:rPr>
        <w:t>bes</w:t>
      </w:r>
      <w:r w:rsidR="001B6AFF">
        <w:rPr>
          <w:color w:val="404040" w:themeColor="text1" w:themeTint="BF"/>
        </w:rPr>
        <w:t>zkenne</w:t>
      </w:r>
      <w:r w:rsidR="00BA3093">
        <w:rPr>
          <w:color w:val="404040" w:themeColor="text1" w:themeTint="BF"/>
        </w:rPr>
        <w:t>lt</w:t>
      </w:r>
      <w:proofErr w:type="spellEnd"/>
      <w:r w:rsidRPr="00C432E9">
        <w:rPr>
          <w:color w:val="404040" w:themeColor="text1" w:themeTint="BF"/>
        </w:rPr>
        <w:t xml:space="preserve"> jelentkezési lapját a </w:t>
      </w:r>
      <w:hyperlink r:id="rId9" w:history="1">
        <w:r w:rsidRPr="001B6AFF">
          <w:rPr>
            <w:rStyle w:val="Hiperhivatkozs"/>
            <w:color w:val="32A4B2"/>
          </w:rPr>
          <w:t>titkarsag@maszesz.hu</w:t>
        </w:r>
      </w:hyperlink>
      <w:r w:rsidRPr="00C432E9">
        <w:rPr>
          <w:color w:val="404040" w:themeColor="text1" w:themeTint="BF"/>
        </w:rPr>
        <w:t xml:space="preserve"> e-mail címre.</w:t>
      </w:r>
      <w:bookmarkStart w:id="0" w:name="_GoBack"/>
      <w:bookmarkEnd w:id="0"/>
    </w:p>
    <w:p w:rsidR="001B6AFF" w:rsidRDefault="001B6AFF" w:rsidP="00C432E9">
      <w:pPr>
        <w:spacing w:line="320" w:lineRule="exact"/>
        <w:jc w:val="both"/>
        <w:rPr>
          <w:b/>
          <w:color w:val="404040" w:themeColor="text1" w:themeTint="BF"/>
        </w:rPr>
      </w:pPr>
    </w:p>
    <w:p w:rsidR="00C432E9" w:rsidRPr="00C432E9" w:rsidRDefault="00C432E9" w:rsidP="00C432E9">
      <w:pPr>
        <w:spacing w:line="320" w:lineRule="exact"/>
        <w:jc w:val="both"/>
        <w:rPr>
          <w:b/>
          <w:color w:val="404040" w:themeColor="text1" w:themeTint="BF"/>
        </w:rPr>
      </w:pPr>
      <w:r w:rsidRPr="00C432E9">
        <w:rPr>
          <w:b/>
          <w:color w:val="404040" w:themeColor="text1" w:themeTint="BF"/>
        </w:rPr>
        <w:t>Az aláírással igazolt és megküldött jelentke</w:t>
      </w:r>
      <w:r w:rsidR="00DC020F">
        <w:rPr>
          <w:b/>
          <w:color w:val="404040" w:themeColor="text1" w:themeTint="BF"/>
        </w:rPr>
        <w:t>zési lap megrendelésnek minősül!</w:t>
      </w:r>
      <w:r w:rsidRPr="00C432E9">
        <w:rPr>
          <w:b/>
          <w:color w:val="404040" w:themeColor="text1" w:themeTint="BF"/>
        </w:rPr>
        <w:t xml:space="preserve"> Jelentkezési határidő utáni lemondást </w:t>
      </w:r>
      <w:r w:rsidR="00BA210D">
        <w:rPr>
          <w:b/>
          <w:color w:val="404040" w:themeColor="text1" w:themeTint="BF"/>
        </w:rPr>
        <w:t xml:space="preserve">sajnos </w:t>
      </w:r>
      <w:r w:rsidRPr="00C432E9">
        <w:rPr>
          <w:b/>
          <w:color w:val="404040" w:themeColor="text1" w:themeTint="BF"/>
        </w:rPr>
        <w:t>nem tudu</w:t>
      </w:r>
      <w:r w:rsidR="001B6AFF">
        <w:rPr>
          <w:b/>
          <w:color w:val="404040" w:themeColor="text1" w:themeTint="BF"/>
        </w:rPr>
        <w:t>nk elfogadni, a részvételi díj kiszámlázásra kerül</w:t>
      </w:r>
      <w:r w:rsidRPr="00C432E9">
        <w:rPr>
          <w:b/>
          <w:color w:val="404040" w:themeColor="text1" w:themeTint="BF"/>
        </w:rPr>
        <w:t>.</w:t>
      </w:r>
    </w:p>
    <w:sectPr w:rsidR="00C432E9" w:rsidRPr="00C432E9" w:rsidSect="008765A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2268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28" w:rsidRDefault="00EE3228" w:rsidP="00C54AA2">
      <w:pPr>
        <w:spacing w:after="0" w:line="240" w:lineRule="auto"/>
      </w:pPr>
      <w:r>
        <w:separator/>
      </w:r>
    </w:p>
  </w:endnote>
  <w:endnote w:type="continuationSeparator" w:id="0">
    <w:p w:rsidR="00EE3228" w:rsidRDefault="00EE3228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1B6AF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2BEDBC" wp14:editId="204C1CE4">
              <wp:simplePos x="0" y="0"/>
              <wp:positionH relativeFrom="rightMargin">
                <wp:align>left</wp:align>
              </wp:positionH>
              <wp:positionV relativeFrom="paragraph">
                <wp:posOffset>38100</wp:posOffset>
              </wp:positionV>
              <wp:extent cx="304800" cy="314325"/>
              <wp:effectExtent l="0" t="0" r="0" b="9525"/>
              <wp:wrapNone/>
              <wp:docPr id="31" name="Szövegdoboz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6577600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color w:val="32A4B2"/>
                            </w:rPr>
                          </w:sdtEndPr>
                          <w:sdtContent>
                            <w:p w:rsidR="001B6AFF" w:rsidRPr="00444278" w:rsidRDefault="001B6AFF" w:rsidP="001B6AFF">
                              <w:pPr>
                                <w:pStyle w:val="llb"/>
                                <w:jc w:val="right"/>
                                <w:rPr>
                                  <w:color w:val="32A4B2"/>
                                </w:rPr>
                              </w:pPr>
                              <w:r w:rsidRPr="00444278">
                                <w:rPr>
                                  <w:color w:val="32A4B2"/>
                                </w:rPr>
                                <w:fldChar w:fldCharType="begin"/>
                              </w:r>
                              <w:r w:rsidRPr="00444278">
                                <w:rPr>
                                  <w:color w:val="32A4B2"/>
                                </w:rPr>
                                <w:instrText>PAGE   \* MERGEFORMAT</w:instrText>
                              </w:r>
                              <w:r w:rsidRPr="00444278">
                                <w:rPr>
                                  <w:color w:val="32A4B2"/>
                                </w:rPr>
                                <w:fldChar w:fldCharType="separate"/>
                              </w:r>
                              <w:r w:rsidR="00756F36">
                                <w:rPr>
                                  <w:noProof/>
                                  <w:color w:val="32A4B2"/>
                                </w:rPr>
                                <w:t>2</w:t>
                              </w:r>
                              <w:r w:rsidRPr="00444278">
                                <w:rPr>
                                  <w:color w:val="32A4B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B6AFF" w:rsidRDefault="001B6AFF" w:rsidP="001B6A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BEDBC" id="_x0000_t202" coordsize="21600,21600" o:spt="202" path="m,l,21600r21600,l21600,xe">
              <v:stroke joinstyle="miter"/>
              <v:path gradientshapeok="t" o:connecttype="rect"/>
            </v:shapetype>
            <v:shape id="Szövegdoboz 31" o:spid="_x0000_s1026" type="#_x0000_t202" style="position:absolute;margin-left:0;margin-top:3pt;width:24pt;height:24.75pt;z-index:251670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" fillcolor="white [3201]" stroked="f" strokeweight=".5pt">
              <v:textbox>
                <w:txbxContent>
                  <w:sdt>
                    <w:sdtPr>
                      <w:id w:val="-26577600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color w:val="32A4B2"/>
                      </w:rPr>
                    </w:sdtEndPr>
                    <w:sdtContent>
                      <w:p w:rsidR="001B6AFF" w:rsidRPr="00444278" w:rsidRDefault="001B6AFF" w:rsidP="001B6AFF">
                        <w:pPr>
                          <w:pStyle w:val="llb"/>
                          <w:jc w:val="right"/>
                          <w:rPr>
                            <w:color w:val="32A4B2"/>
                          </w:rPr>
                        </w:pPr>
                        <w:r w:rsidRPr="00444278">
                          <w:rPr>
                            <w:color w:val="32A4B2"/>
                          </w:rPr>
                          <w:fldChar w:fldCharType="begin"/>
                        </w:r>
                        <w:r w:rsidRPr="00444278">
                          <w:rPr>
                            <w:color w:val="32A4B2"/>
                          </w:rPr>
                          <w:instrText>PAGE   \* MERGEFORMAT</w:instrText>
                        </w:r>
                        <w:r w:rsidRPr="00444278">
                          <w:rPr>
                            <w:color w:val="32A4B2"/>
                          </w:rPr>
                          <w:fldChar w:fldCharType="separate"/>
                        </w:r>
                        <w:r w:rsidR="00756F36">
                          <w:rPr>
                            <w:noProof/>
                            <w:color w:val="32A4B2"/>
                          </w:rPr>
                          <w:t>2</w:t>
                        </w:r>
                        <w:r w:rsidRPr="00444278">
                          <w:rPr>
                            <w:color w:val="32A4B2"/>
                          </w:rPr>
                          <w:fldChar w:fldCharType="end"/>
                        </w:r>
                      </w:p>
                    </w:sdtContent>
                  </w:sdt>
                  <w:p w:rsidR="001B6AFF" w:rsidRDefault="001B6AFF" w:rsidP="001B6AFF"/>
                </w:txbxContent>
              </v:textbox>
              <w10:wrap anchorx="margin"/>
            </v:shape>
          </w:pict>
        </mc:Fallback>
      </mc:AlternateContent>
    </w:r>
    <w:r w:rsidR="00EE322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margin-left:137.55pt;margin-top:486.65pt;width:387pt;height:267pt;z-index:-251648000;mso-position-horizontal-relative:margin;mso-position-vertical-relative:margin" o:allowincell="f">
          <v:imagedata r:id="rId1" o:title="maszesz-wm"/>
          <w10:wrap anchorx="margin" anchory="margin"/>
        </v:shape>
      </w:pict>
    </w:r>
    <w:r w:rsidR="00330CB3"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-603885</wp:posOffset>
          </wp:positionV>
          <wp:extent cx="7560310" cy="1219200"/>
          <wp:effectExtent l="19050" t="0" r="2540" b="0"/>
          <wp:wrapNone/>
          <wp:docPr id="88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1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28" w:rsidRDefault="00EE3228" w:rsidP="00C54AA2">
      <w:pPr>
        <w:spacing w:after="0" w:line="240" w:lineRule="auto"/>
      </w:pPr>
      <w:r>
        <w:separator/>
      </w:r>
    </w:p>
  </w:footnote>
  <w:footnote w:type="continuationSeparator" w:id="0">
    <w:p w:rsidR="00EE3228" w:rsidRDefault="00EE3228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EE322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87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EE322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224C"/>
    <w:multiLevelType w:val="hybridMultilevel"/>
    <w:tmpl w:val="8B84C50E"/>
    <w:lvl w:ilvl="0" w:tplc="16029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F87"/>
    <w:multiLevelType w:val="hybridMultilevel"/>
    <w:tmpl w:val="021C3FF2"/>
    <w:lvl w:ilvl="0" w:tplc="97C8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011A"/>
    <w:multiLevelType w:val="hybridMultilevel"/>
    <w:tmpl w:val="D28847DE"/>
    <w:lvl w:ilvl="0" w:tplc="E6F4DD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9"/>
    <w:rsid w:val="000D659B"/>
    <w:rsid w:val="00153D4B"/>
    <w:rsid w:val="001B6AFF"/>
    <w:rsid w:val="002A3879"/>
    <w:rsid w:val="002C13E1"/>
    <w:rsid w:val="00330CB3"/>
    <w:rsid w:val="00370526"/>
    <w:rsid w:val="003941B0"/>
    <w:rsid w:val="003A71C8"/>
    <w:rsid w:val="00413E4A"/>
    <w:rsid w:val="0044155A"/>
    <w:rsid w:val="00456010"/>
    <w:rsid w:val="00476CA5"/>
    <w:rsid w:val="004D6321"/>
    <w:rsid w:val="004E4A5D"/>
    <w:rsid w:val="00606709"/>
    <w:rsid w:val="00756F36"/>
    <w:rsid w:val="007A2BA4"/>
    <w:rsid w:val="0082350E"/>
    <w:rsid w:val="008765AD"/>
    <w:rsid w:val="008A5ACD"/>
    <w:rsid w:val="008C0C00"/>
    <w:rsid w:val="009506B1"/>
    <w:rsid w:val="009B3D96"/>
    <w:rsid w:val="009E2AEA"/>
    <w:rsid w:val="00A44C56"/>
    <w:rsid w:val="00A86049"/>
    <w:rsid w:val="00AF5D91"/>
    <w:rsid w:val="00B56D89"/>
    <w:rsid w:val="00BA210D"/>
    <w:rsid w:val="00BA3093"/>
    <w:rsid w:val="00C03EFB"/>
    <w:rsid w:val="00C34D65"/>
    <w:rsid w:val="00C432E9"/>
    <w:rsid w:val="00C54AA2"/>
    <w:rsid w:val="00C90DAE"/>
    <w:rsid w:val="00CD61D3"/>
    <w:rsid w:val="00D94906"/>
    <w:rsid w:val="00D95042"/>
    <w:rsid w:val="00DC020F"/>
    <w:rsid w:val="00DE4B7B"/>
    <w:rsid w:val="00E172D1"/>
    <w:rsid w:val="00EE3228"/>
    <w:rsid w:val="00EE34B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4D508285-564D-4E42-9F35-132059F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432E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C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3">
    <w:name w:val="Plain Table 3"/>
    <w:basedOn w:val="Normltblzat"/>
    <w:uiPriority w:val="43"/>
    <w:rsid w:val="008C0C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35jellszn">
    <w:name w:val="Grid Table 3 Accent 5"/>
    <w:basedOn w:val="Normltblzat"/>
    <w:uiPriority w:val="48"/>
    <w:rsid w:val="008C0C0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blzatrcsos25jellszn">
    <w:name w:val="Grid Table 2 Accent 5"/>
    <w:basedOn w:val="Normltblzat"/>
    <w:uiPriority w:val="47"/>
    <w:rsid w:val="00D9504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blzatrcsos1vilgos5jellszn">
    <w:name w:val="Grid Table 1 Light Accent 5"/>
    <w:basedOn w:val="Normltblzat"/>
    <w:uiPriority w:val="46"/>
    <w:rsid w:val="00D9504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D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by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reby@gereby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tkarsag@maszesz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43;ri\AppData\Local\Microsoft\Windows\INetCache\Content.Outlook\QSGWYLIM\maszesz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maszesz-sablon</Template>
  <TotalTime>6308</TotalTime>
  <Pages>2</Pages>
  <Words>267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Dóri</dc:creator>
  <cp:lastModifiedBy>Attila</cp:lastModifiedBy>
  <cp:revision>4</cp:revision>
  <cp:lastPrinted>2016-04-18T11:33:00Z</cp:lastPrinted>
  <dcterms:created xsi:type="dcterms:W3CDTF">2017-04-18T11:22:00Z</dcterms:created>
  <dcterms:modified xsi:type="dcterms:W3CDTF">2017-05-02T19:39:00Z</dcterms:modified>
</cp:coreProperties>
</file>