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0D" w:rsidRPr="00997E27" w:rsidRDefault="0067420D" w:rsidP="0067420D">
      <w:pPr>
        <w:pStyle w:val="Cmsor1"/>
        <w:tabs>
          <w:tab w:val="center" w:pos="4507"/>
          <w:tab w:val="right" w:pos="9014"/>
        </w:tabs>
        <w:ind w:left="1134" w:right="57"/>
        <w:jc w:val="left"/>
        <w:rPr>
          <w:rFonts w:asciiTheme="minorHAnsi" w:hAnsiTheme="minorHAnsi"/>
          <w:color w:val="32A4B2"/>
          <w:sz w:val="32"/>
          <w:szCs w:val="28"/>
        </w:rPr>
      </w:pPr>
      <w:r w:rsidRPr="00997E27">
        <w:rPr>
          <w:rFonts w:asciiTheme="minorHAnsi" w:hAnsiTheme="minorHAnsi"/>
          <w:color w:val="32A4B2"/>
          <w:sz w:val="40"/>
          <w:szCs w:val="36"/>
        </w:rPr>
        <w:t xml:space="preserve">Belépési nyilatkozat </w:t>
      </w:r>
      <w:r w:rsidRPr="00997E27">
        <w:rPr>
          <w:rFonts w:asciiTheme="minorHAnsi" w:hAnsiTheme="minorHAnsi"/>
          <w:color w:val="32A4B2"/>
          <w:sz w:val="32"/>
          <w:szCs w:val="28"/>
        </w:rPr>
        <w:t xml:space="preserve">– </w:t>
      </w:r>
      <w:r>
        <w:rPr>
          <w:rFonts w:asciiTheme="minorHAnsi" w:hAnsiTheme="minorHAnsi"/>
          <w:color w:val="32A4B2"/>
          <w:sz w:val="32"/>
          <w:szCs w:val="28"/>
        </w:rPr>
        <w:t>Szervezet/intézmény</w:t>
      </w:r>
      <w:r w:rsidRPr="00997E27">
        <w:rPr>
          <w:rFonts w:asciiTheme="minorHAnsi" w:hAnsiTheme="minorHAnsi"/>
          <w:color w:val="32A4B2"/>
          <w:sz w:val="32"/>
          <w:szCs w:val="28"/>
        </w:rPr>
        <w:t xml:space="preserve"> részére</w:t>
      </w:r>
    </w:p>
    <w:tbl>
      <w:tblPr>
        <w:tblStyle w:val="Tblzatrcsos25jellszn"/>
        <w:tblW w:w="8436" w:type="dxa"/>
        <w:tblInd w:w="1242" w:type="dxa"/>
        <w:tblLook w:val="0480" w:firstRow="0" w:lastRow="0" w:firstColumn="1" w:lastColumn="0" w:noHBand="0" w:noVBand="1"/>
      </w:tblPr>
      <w:tblGrid>
        <w:gridCol w:w="4328"/>
        <w:gridCol w:w="4108"/>
      </w:tblGrid>
      <w:tr w:rsidR="0067420D" w:rsidRPr="00997E27" w:rsidTr="0005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6" w:type="dxa"/>
            <w:gridSpan w:val="2"/>
          </w:tcPr>
          <w:p w:rsidR="0067420D" w:rsidRPr="00997E27" w:rsidRDefault="0067420D" w:rsidP="00052CEE">
            <w:pPr>
              <w:tabs>
                <w:tab w:val="right" w:leader="underscore" w:pos="9354"/>
              </w:tabs>
              <w:spacing w:before="120" w:after="120"/>
              <w:rPr>
                <w:color w:val="404040" w:themeColor="text1" w:themeTint="BF"/>
              </w:rPr>
            </w:pPr>
            <w:r w:rsidRPr="00997E27">
              <w:rPr>
                <w:color w:val="404040" w:themeColor="text1" w:themeTint="BF"/>
              </w:rPr>
              <w:t>Szervezet/intézmény neve:</w:t>
            </w:r>
          </w:p>
        </w:tc>
      </w:tr>
      <w:tr w:rsidR="0067420D" w:rsidRPr="00997E27" w:rsidTr="00052CE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6" w:type="dxa"/>
            <w:gridSpan w:val="2"/>
          </w:tcPr>
          <w:p w:rsidR="0067420D" w:rsidRPr="00997E27" w:rsidRDefault="0067420D" w:rsidP="00052CEE">
            <w:pPr>
              <w:tabs>
                <w:tab w:val="right" w:leader="underscore" w:pos="9354"/>
              </w:tabs>
              <w:spacing w:before="120" w:after="120"/>
              <w:rPr>
                <w:color w:val="404040" w:themeColor="text1" w:themeTint="BF"/>
              </w:rPr>
            </w:pPr>
            <w:r w:rsidRPr="00997E27">
              <w:rPr>
                <w:color w:val="404040" w:themeColor="text1" w:themeTint="BF"/>
              </w:rPr>
              <w:t>Címe:</w:t>
            </w:r>
          </w:p>
        </w:tc>
      </w:tr>
      <w:tr w:rsidR="0067420D" w:rsidRPr="00997E27" w:rsidTr="0005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</w:tcPr>
          <w:p w:rsidR="0067420D" w:rsidRPr="00997E27" w:rsidRDefault="0067420D" w:rsidP="00052CEE">
            <w:pPr>
              <w:tabs>
                <w:tab w:val="right" w:leader="underscore" w:pos="9354"/>
              </w:tabs>
              <w:spacing w:before="120" w:after="120"/>
              <w:rPr>
                <w:color w:val="404040" w:themeColor="text1" w:themeTint="BF"/>
              </w:rPr>
            </w:pPr>
            <w:r w:rsidRPr="00997E27">
              <w:rPr>
                <w:color w:val="404040" w:themeColor="text1" w:themeTint="BF"/>
              </w:rPr>
              <w:t>Telefonszáma:</w:t>
            </w:r>
          </w:p>
        </w:tc>
        <w:tc>
          <w:tcPr>
            <w:tcW w:w="4108" w:type="dxa"/>
          </w:tcPr>
          <w:p w:rsidR="0067420D" w:rsidRPr="00997E27" w:rsidRDefault="0067420D" w:rsidP="00052CEE">
            <w:pPr>
              <w:tabs>
                <w:tab w:val="right" w:leader="underscore" w:pos="935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4040" w:themeColor="text1" w:themeTint="BF"/>
              </w:rPr>
            </w:pPr>
            <w:r w:rsidRPr="00997E27">
              <w:rPr>
                <w:b/>
                <w:color w:val="404040" w:themeColor="text1" w:themeTint="BF"/>
              </w:rPr>
              <w:t>E-mail címe:</w:t>
            </w:r>
          </w:p>
        </w:tc>
      </w:tr>
      <w:tr w:rsidR="0067420D" w:rsidRPr="00997E27" w:rsidTr="00052CE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6" w:type="dxa"/>
            <w:gridSpan w:val="2"/>
          </w:tcPr>
          <w:p w:rsidR="0067420D" w:rsidRPr="00997E27" w:rsidRDefault="0067420D" w:rsidP="00052CEE">
            <w:pPr>
              <w:tabs>
                <w:tab w:val="right" w:leader="underscore" w:pos="9354"/>
              </w:tabs>
              <w:spacing w:before="120" w:after="120"/>
              <w:rPr>
                <w:color w:val="404040" w:themeColor="text1" w:themeTint="BF"/>
              </w:rPr>
            </w:pPr>
            <w:r w:rsidRPr="00997E27">
              <w:rPr>
                <w:color w:val="404040" w:themeColor="text1" w:themeTint="BF"/>
              </w:rPr>
              <w:t>Adószáma:</w:t>
            </w:r>
          </w:p>
        </w:tc>
      </w:tr>
      <w:tr w:rsidR="0067420D" w:rsidRPr="00997E27" w:rsidTr="0005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6" w:type="dxa"/>
            <w:gridSpan w:val="2"/>
          </w:tcPr>
          <w:p w:rsidR="0067420D" w:rsidRPr="00997E27" w:rsidRDefault="0067420D" w:rsidP="00052CEE">
            <w:pPr>
              <w:tabs>
                <w:tab w:val="right" w:leader="underscore" w:pos="9354"/>
              </w:tabs>
              <w:spacing w:before="120" w:after="120"/>
              <w:rPr>
                <w:color w:val="404040" w:themeColor="text1" w:themeTint="BF"/>
              </w:rPr>
            </w:pPr>
            <w:r w:rsidRPr="00997E27">
              <w:rPr>
                <w:color w:val="404040" w:themeColor="text1" w:themeTint="BF"/>
              </w:rPr>
              <w:t>A cég képviseletét ellátó személy neve:</w:t>
            </w:r>
          </w:p>
        </w:tc>
      </w:tr>
      <w:tr w:rsidR="0067420D" w:rsidRPr="00997E27" w:rsidTr="00052CE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6" w:type="dxa"/>
            <w:gridSpan w:val="2"/>
          </w:tcPr>
          <w:p w:rsidR="0067420D" w:rsidRPr="00997E27" w:rsidRDefault="0067420D" w:rsidP="00052CEE">
            <w:pPr>
              <w:tabs>
                <w:tab w:val="right" w:leader="underscore" w:pos="9354"/>
              </w:tabs>
              <w:spacing w:before="120" w:after="120"/>
              <w:rPr>
                <w:color w:val="404040" w:themeColor="text1" w:themeTint="BF"/>
              </w:rPr>
            </w:pPr>
            <w:r w:rsidRPr="00997E27">
              <w:rPr>
                <w:color w:val="404040" w:themeColor="text1" w:themeTint="BF"/>
              </w:rPr>
              <w:t>A szervezetnél betöltött pozíciója:</w:t>
            </w:r>
          </w:p>
        </w:tc>
      </w:tr>
      <w:tr w:rsidR="0067420D" w:rsidRPr="00997E27" w:rsidTr="0005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</w:tcPr>
          <w:p w:rsidR="0067420D" w:rsidRPr="00997E27" w:rsidRDefault="0067420D" w:rsidP="00052CEE">
            <w:pPr>
              <w:tabs>
                <w:tab w:val="right" w:leader="underscore" w:pos="9354"/>
              </w:tabs>
              <w:spacing w:before="120" w:after="120"/>
              <w:rPr>
                <w:color w:val="404040" w:themeColor="text1" w:themeTint="BF"/>
              </w:rPr>
            </w:pPr>
            <w:r w:rsidRPr="00997E27">
              <w:rPr>
                <w:color w:val="404040" w:themeColor="text1" w:themeTint="BF"/>
              </w:rPr>
              <w:t>Telefonszáma:</w:t>
            </w:r>
          </w:p>
        </w:tc>
        <w:tc>
          <w:tcPr>
            <w:tcW w:w="4108" w:type="dxa"/>
          </w:tcPr>
          <w:p w:rsidR="0067420D" w:rsidRPr="00997E27" w:rsidRDefault="0067420D" w:rsidP="00052CEE">
            <w:pPr>
              <w:tabs>
                <w:tab w:val="right" w:leader="underscore" w:pos="935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4040" w:themeColor="text1" w:themeTint="BF"/>
              </w:rPr>
            </w:pPr>
            <w:r w:rsidRPr="00997E27">
              <w:rPr>
                <w:b/>
                <w:color w:val="404040" w:themeColor="text1" w:themeTint="BF"/>
              </w:rPr>
              <w:t>E-mail címe:</w:t>
            </w:r>
          </w:p>
        </w:tc>
      </w:tr>
      <w:tr w:rsidR="0067420D" w:rsidRPr="00997E27" w:rsidTr="00052CE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6" w:type="dxa"/>
            <w:gridSpan w:val="2"/>
          </w:tcPr>
          <w:p w:rsidR="0067420D" w:rsidRPr="00997E27" w:rsidRDefault="0067420D" w:rsidP="00052CEE">
            <w:pPr>
              <w:tabs>
                <w:tab w:val="right" w:leader="underscore" w:pos="9354"/>
              </w:tabs>
              <w:spacing w:before="120" w:after="120"/>
              <w:rPr>
                <w:color w:val="404040" w:themeColor="text1" w:themeTint="BF"/>
              </w:rPr>
            </w:pPr>
            <w:r w:rsidRPr="00997E27">
              <w:rPr>
                <w:color w:val="404040" w:themeColor="text1" w:themeTint="BF"/>
              </w:rPr>
              <w:t>Hírlevél feliratkozáshoz e-mail cím:</w:t>
            </w:r>
          </w:p>
        </w:tc>
      </w:tr>
      <w:tr w:rsidR="0067420D" w:rsidRPr="00997E27" w:rsidTr="0005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6" w:type="dxa"/>
            <w:gridSpan w:val="2"/>
          </w:tcPr>
          <w:p w:rsidR="0067420D" w:rsidRPr="00997E27" w:rsidRDefault="0067420D" w:rsidP="00052CEE">
            <w:pPr>
              <w:tabs>
                <w:tab w:val="right" w:leader="underscore" w:pos="9354"/>
              </w:tabs>
              <w:spacing w:before="120" w:after="120"/>
              <w:rPr>
                <w:color w:val="404040" w:themeColor="text1" w:themeTint="BF"/>
              </w:rPr>
            </w:pPr>
            <w:r w:rsidRPr="00997E27">
              <w:rPr>
                <w:color w:val="404040" w:themeColor="text1" w:themeTint="BF"/>
              </w:rPr>
              <w:t>Számlázási név:</w:t>
            </w:r>
          </w:p>
        </w:tc>
      </w:tr>
      <w:tr w:rsidR="0067420D" w:rsidRPr="00997E27" w:rsidTr="00052CE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6" w:type="dxa"/>
            <w:gridSpan w:val="2"/>
          </w:tcPr>
          <w:p w:rsidR="0067420D" w:rsidRPr="00997E27" w:rsidRDefault="0067420D" w:rsidP="00052CEE">
            <w:pPr>
              <w:tabs>
                <w:tab w:val="right" w:leader="underscore" w:pos="9354"/>
              </w:tabs>
              <w:spacing w:before="120" w:after="120"/>
              <w:rPr>
                <w:color w:val="404040" w:themeColor="text1" w:themeTint="BF"/>
              </w:rPr>
            </w:pPr>
            <w:r w:rsidRPr="00997E27">
              <w:rPr>
                <w:color w:val="404040" w:themeColor="text1" w:themeTint="BF"/>
              </w:rPr>
              <w:t>Számlázási cím:</w:t>
            </w:r>
          </w:p>
        </w:tc>
      </w:tr>
      <w:tr w:rsidR="0067420D" w:rsidRPr="00997E27" w:rsidTr="0005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6" w:type="dxa"/>
            <w:gridSpan w:val="2"/>
          </w:tcPr>
          <w:p w:rsidR="0067420D" w:rsidRPr="00997E27" w:rsidRDefault="0067420D" w:rsidP="00052CEE">
            <w:pPr>
              <w:tabs>
                <w:tab w:val="right" w:leader="underscore" w:pos="9354"/>
              </w:tabs>
              <w:spacing w:before="120" w:after="120"/>
              <w:rPr>
                <w:color w:val="404040" w:themeColor="text1" w:themeTint="BF"/>
              </w:rPr>
            </w:pPr>
            <w:r w:rsidRPr="00997E27">
              <w:rPr>
                <w:color w:val="404040" w:themeColor="text1" w:themeTint="BF"/>
              </w:rPr>
              <w:t>Pénzügyes kolléga neve:</w:t>
            </w:r>
          </w:p>
        </w:tc>
      </w:tr>
      <w:tr w:rsidR="0067420D" w:rsidRPr="00997E27" w:rsidTr="00052CE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</w:tcPr>
          <w:p w:rsidR="0067420D" w:rsidRPr="00997E27" w:rsidRDefault="0067420D" w:rsidP="00052CEE">
            <w:pPr>
              <w:tabs>
                <w:tab w:val="right" w:leader="underscore" w:pos="9354"/>
              </w:tabs>
              <w:spacing w:before="120" w:after="120"/>
              <w:rPr>
                <w:color w:val="404040" w:themeColor="text1" w:themeTint="BF"/>
              </w:rPr>
            </w:pPr>
            <w:r w:rsidRPr="00997E27">
              <w:rPr>
                <w:color w:val="404040" w:themeColor="text1" w:themeTint="BF"/>
              </w:rPr>
              <w:t>Telefonszáma:</w:t>
            </w:r>
          </w:p>
        </w:tc>
        <w:tc>
          <w:tcPr>
            <w:tcW w:w="4108" w:type="dxa"/>
          </w:tcPr>
          <w:p w:rsidR="0067420D" w:rsidRPr="00997E27" w:rsidRDefault="0067420D" w:rsidP="00052CEE">
            <w:pPr>
              <w:tabs>
                <w:tab w:val="right" w:leader="underscore" w:pos="935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</w:rPr>
            </w:pPr>
            <w:r w:rsidRPr="00997E27">
              <w:rPr>
                <w:b/>
                <w:color w:val="404040" w:themeColor="text1" w:themeTint="BF"/>
              </w:rPr>
              <w:t>E-mail címe:</w:t>
            </w:r>
          </w:p>
        </w:tc>
      </w:tr>
    </w:tbl>
    <w:p w:rsidR="0067420D" w:rsidRPr="00CF40B6" w:rsidRDefault="0067420D" w:rsidP="0067420D">
      <w:pPr>
        <w:spacing w:after="120"/>
        <w:ind w:left="1134"/>
        <w:rPr>
          <w:color w:val="404040" w:themeColor="text1" w:themeTint="BF"/>
        </w:rPr>
      </w:pPr>
    </w:p>
    <w:p w:rsidR="0067420D" w:rsidRPr="00CF40B6" w:rsidRDefault="0067420D" w:rsidP="0067420D">
      <w:pPr>
        <w:spacing w:after="0" w:line="240" w:lineRule="auto"/>
        <w:ind w:left="1134"/>
        <w:rPr>
          <w:color w:val="404040" w:themeColor="text1" w:themeTint="BF"/>
        </w:rPr>
      </w:pPr>
      <w:r w:rsidRPr="00CF40B6">
        <w:rPr>
          <w:color w:val="404040" w:themeColor="text1" w:themeTint="BF"/>
        </w:rPr>
        <w:t>Aláhúzással jelölje:</w:t>
      </w:r>
    </w:p>
    <w:tbl>
      <w:tblPr>
        <w:tblStyle w:val="Tblzatrcsos25jellszn"/>
        <w:tblW w:w="8328" w:type="dxa"/>
        <w:tblInd w:w="1242" w:type="dxa"/>
        <w:tblLook w:val="04A0" w:firstRow="1" w:lastRow="0" w:firstColumn="1" w:lastColumn="0" w:noHBand="0" w:noVBand="1"/>
      </w:tblPr>
      <w:tblGrid>
        <w:gridCol w:w="2694"/>
        <w:gridCol w:w="3321"/>
        <w:gridCol w:w="2313"/>
      </w:tblGrid>
      <w:tr w:rsidR="0067420D" w:rsidRPr="00CF40B6" w:rsidTr="00052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67420D" w:rsidRPr="00CF40B6" w:rsidRDefault="0067420D" w:rsidP="00052CEE">
            <w:pPr>
              <w:pStyle w:val="StlusListaszerbekezdsLatinSzvegtrzsCalibriAutomat1"/>
              <w:numPr>
                <w:ilvl w:val="0"/>
                <w:numId w:val="0"/>
              </w:numPr>
              <w:contextualSpacing w:val="0"/>
              <w:rPr>
                <w:b w:val="0"/>
                <w:color w:val="32A4B2"/>
              </w:rPr>
            </w:pPr>
            <w:r w:rsidRPr="00CF40B6">
              <w:rPr>
                <w:b w:val="0"/>
                <w:color w:val="32A4B2"/>
              </w:rPr>
              <w:t>Tagsági forma</w:t>
            </w:r>
          </w:p>
        </w:tc>
        <w:tc>
          <w:tcPr>
            <w:tcW w:w="3321" w:type="dxa"/>
            <w:vAlign w:val="center"/>
          </w:tcPr>
          <w:p w:rsidR="0067420D" w:rsidRPr="00CF40B6" w:rsidRDefault="0067420D" w:rsidP="00052CEE">
            <w:pPr>
              <w:pStyle w:val="StlusListaszerbekezdsLatinSzvegtrzsCalibriAutomat1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32A4B2"/>
              </w:rPr>
            </w:pPr>
            <w:r w:rsidRPr="00CF40B6">
              <w:rPr>
                <w:b w:val="0"/>
                <w:color w:val="32A4B2"/>
              </w:rPr>
              <w:t>Méret tartomány</w:t>
            </w:r>
          </w:p>
        </w:tc>
        <w:tc>
          <w:tcPr>
            <w:tcW w:w="2313" w:type="dxa"/>
            <w:vAlign w:val="center"/>
          </w:tcPr>
          <w:p w:rsidR="0067420D" w:rsidRPr="00CF40B6" w:rsidRDefault="0067420D" w:rsidP="00052CEE">
            <w:pPr>
              <w:pStyle w:val="StlusListaszerbekezdsLatinSzvegtrzsCalibriAutomat1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32A4B2"/>
              </w:rPr>
            </w:pPr>
            <w:r w:rsidRPr="00CF40B6">
              <w:rPr>
                <w:b w:val="0"/>
                <w:color w:val="32A4B2"/>
              </w:rPr>
              <w:t>Éves tagdíj</w:t>
            </w:r>
          </w:p>
        </w:tc>
      </w:tr>
      <w:tr w:rsidR="0067420D" w:rsidRPr="00CF40B6" w:rsidTr="0005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67420D" w:rsidRPr="00CF40B6" w:rsidRDefault="0067420D" w:rsidP="00052CEE">
            <w:pPr>
              <w:pStyle w:val="StlusListaszerbekezdsLatinSzvegtrzsCalibriAutomat1"/>
              <w:numPr>
                <w:ilvl w:val="0"/>
                <w:numId w:val="0"/>
              </w:numPr>
              <w:rPr>
                <w:b w:val="0"/>
                <w:color w:val="404040" w:themeColor="text1" w:themeTint="BF"/>
              </w:rPr>
            </w:pPr>
            <w:r>
              <w:rPr>
                <w:b w:val="0"/>
                <w:color w:val="404040" w:themeColor="text1" w:themeTint="BF"/>
              </w:rPr>
              <w:t>Önkormányzat</w:t>
            </w:r>
          </w:p>
        </w:tc>
        <w:tc>
          <w:tcPr>
            <w:tcW w:w="3321" w:type="dxa"/>
            <w:vAlign w:val="center"/>
          </w:tcPr>
          <w:p w:rsidR="0067420D" w:rsidRPr="00CF40B6" w:rsidRDefault="0067420D" w:rsidP="0067420D">
            <w:pPr>
              <w:pStyle w:val="StlusListaszerbekezdsLatinSzvegtrzsCalibriAutomat1"/>
              <w:numPr>
                <w:ilvl w:val="3"/>
                <w:numId w:val="5"/>
              </w:numPr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CF40B6">
              <w:rPr>
                <w:color w:val="404040" w:themeColor="text1" w:themeTint="BF"/>
              </w:rPr>
              <w:t>10.000 fő alatti lakos</w:t>
            </w:r>
          </w:p>
          <w:p w:rsidR="0067420D" w:rsidRPr="00CF40B6" w:rsidRDefault="0067420D" w:rsidP="0067420D">
            <w:pPr>
              <w:pStyle w:val="StlusListaszerbekezdsLatinSzvegtrzsCalibriAutomat1"/>
              <w:numPr>
                <w:ilvl w:val="3"/>
                <w:numId w:val="5"/>
              </w:numPr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CF40B6">
              <w:rPr>
                <w:color w:val="404040" w:themeColor="text1" w:themeTint="BF"/>
              </w:rPr>
              <w:t>10.001 - 50.000 fő lakos</w:t>
            </w:r>
          </w:p>
          <w:p w:rsidR="0067420D" w:rsidRPr="00CF40B6" w:rsidRDefault="0067420D" w:rsidP="0067420D">
            <w:pPr>
              <w:pStyle w:val="StlusListaszerbekezdsLatinSzvegtrzsCalibriAutomat1"/>
              <w:numPr>
                <w:ilvl w:val="3"/>
                <w:numId w:val="5"/>
              </w:numPr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CF40B6">
              <w:rPr>
                <w:color w:val="404040" w:themeColor="text1" w:themeTint="BF"/>
              </w:rPr>
              <w:t>50.000 fő feletti lakos</w:t>
            </w:r>
          </w:p>
        </w:tc>
        <w:tc>
          <w:tcPr>
            <w:tcW w:w="2313" w:type="dxa"/>
            <w:vAlign w:val="center"/>
          </w:tcPr>
          <w:p w:rsidR="0067420D" w:rsidRPr="00CF40B6" w:rsidRDefault="0067420D" w:rsidP="00052CEE">
            <w:pPr>
              <w:pStyle w:val="StlusListaszerbekezdsLatinSzvegtrzsCalibriAutomat1"/>
              <w:numPr>
                <w:ilvl w:val="0"/>
                <w:numId w:val="0"/>
              </w:num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CF40B6">
              <w:rPr>
                <w:color w:val="404040" w:themeColor="text1" w:themeTint="BF"/>
              </w:rPr>
              <w:t>10.000 Ft/év</w:t>
            </w:r>
          </w:p>
          <w:p w:rsidR="0067420D" w:rsidRPr="00CF40B6" w:rsidRDefault="0067420D" w:rsidP="00052CEE">
            <w:pPr>
              <w:pStyle w:val="StlusListaszerbekezdsLatinSzvegtrzsCalibriAutomat1"/>
              <w:numPr>
                <w:ilvl w:val="0"/>
                <w:numId w:val="0"/>
              </w:num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CF40B6">
              <w:rPr>
                <w:color w:val="404040" w:themeColor="text1" w:themeTint="BF"/>
              </w:rPr>
              <w:t>50.000 Ft/év</w:t>
            </w:r>
          </w:p>
          <w:p w:rsidR="0067420D" w:rsidRPr="00CF40B6" w:rsidRDefault="0067420D" w:rsidP="00052CEE">
            <w:pPr>
              <w:pStyle w:val="StlusListaszerbekezdsLatinSzvegtrzsCalibriAutomat1"/>
              <w:numPr>
                <w:ilvl w:val="0"/>
                <w:numId w:val="0"/>
              </w:num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CF40B6">
              <w:rPr>
                <w:color w:val="404040" w:themeColor="text1" w:themeTint="BF"/>
              </w:rPr>
              <w:t>100.000 Ft/év</w:t>
            </w:r>
          </w:p>
        </w:tc>
      </w:tr>
      <w:tr w:rsidR="0067420D" w:rsidRPr="00CF40B6" w:rsidTr="00052CE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5" w:type="dxa"/>
            <w:gridSpan w:val="2"/>
            <w:vAlign w:val="center"/>
          </w:tcPr>
          <w:p w:rsidR="0067420D" w:rsidRPr="00CF40B6" w:rsidRDefault="0067420D" w:rsidP="00052CEE">
            <w:pPr>
              <w:pStyle w:val="StlusListaszerbekezdsLatinSzvegtrzsCalibriAutomat1"/>
              <w:numPr>
                <w:ilvl w:val="0"/>
                <w:numId w:val="0"/>
              </w:numPr>
              <w:rPr>
                <w:b w:val="0"/>
                <w:color w:val="404040" w:themeColor="text1" w:themeTint="BF"/>
              </w:rPr>
            </w:pPr>
            <w:r w:rsidRPr="00CF40B6">
              <w:rPr>
                <w:b w:val="0"/>
                <w:color w:val="404040" w:themeColor="text1" w:themeTint="BF"/>
              </w:rPr>
              <w:t>Szakhatóság</w:t>
            </w:r>
          </w:p>
        </w:tc>
        <w:tc>
          <w:tcPr>
            <w:tcW w:w="2313" w:type="dxa"/>
            <w:vAlign w:val="center"/>
          </w:tcPr>
          <w:p w:rsidR="0067420D" w:rsidRPr="00CF40B6" w:rsidRDefault="0067420D" w:rsidP="00052CEE">
            <w:pPr>
              <w:pStyle w:val="StlusListaszerbekezdsLatinSzvegtrzsCalibriAutomat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CF40B6">
              <w:rPr>
                <w:color w:val="404040" w:themeColor="text1" w:themeTint="BF"/>
              </w:rPr>
              <w:t>10.000 Ft/év</w:t>
            </w:r>
          </w:p>
        </w:tc>
      </w:tr>
      <w:tr w:rsidR="0067420D" w:rsidRPr="00CF40B6" w:rsidTr="0005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5" w:type="dxa"/>
            <w:gridSpan w:val="2"/>
            <w:vAlign w:val="center"/>
          </w:tcPr>
          <w:p w:rsidR="0067420D" w:rsidRPr="00CF40B6" w:rsidRDefault="0067420D" w:rsidP="00052CEE">
            <w:pPr>
              <w:pStyle w:val="StlusListaszerbekezdsLatinSzvegtrzsCalibriAutomat1"/>
              <w:numPr>
                <w:ilvl w:val="0"/>
                <w:numId w:val="0"/>
              </w:numPr>
              <w:rPr>
                <w:b w:val="0"/>
                <w:color w:val="404040" w:themeColor="text1" w:themeTint="BF"/>
              </w:rPr>
            </w:pPr>
            <w:r>
              <w:rPr>
                <w:b w:val="0"/>
                <w:color w:val="404040" w:themeColor="text1" w:themeTint="BF"/>
              </w:rPr>
              <w:t>O</w:t>
            </w:r>
            <w:r w:rsidRPr="00CF40B6">
              <w:rPr>
                <w:b w:val="0"/>
                <w:color w:val="404040" w:themeColor="text1" w:themeTint="BF"/>
              </w:rPr>
              <w:t>ktatási intézmény</w:t>
            </w:r>
          </w:p>
        </w:tc>
        <w:tc>
          <w:tcPr>
            <w:tcW w:w="2313" w:type="dxa"/>
            <w:vAlign w:val="center"/>
          </w:tcPr>
          <w:p w:rsidR="0067420D" w:rsidRPr="00CF40B6" w:rsidRDefault="0067420D" w:rsidP="00052CEE">
            <w:pPr>
              <w:pStyle w:val="StlusListaszerbekezdsLatinSzvegtrzsCalibriAutomat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CF40B6">
              <w:rPr>
                <w:color w:val="404040" w:themeColor="text1" w:themeTint="BF"/>
              </w:rPr>
              <w:t>10.000 Ft/év</w:t>
            </w:r>
          </w:p>
        </w:tc>
      </w:tr>
    </w:tbl>
    <w:p w:rsidR="0067420D" w:rsidRPr="00CF40B6" w:rsidRDefault="0067420D" w:rsidP="0067420D">
      <w:pPr>
        <w:pStyle w:val="StlusListaszerbekezdsLatinSzvegtrzsCalibriAutomat1"/>
        <w:numPr>
          <w:ilvl w:val="0"/>
          <w:numId w:val="0"/>
        </w:numPr>
        <w:spacing w:after="120" w:line="360" w:lineRule="auto"/>
        <w:ind w:left="1134"/>
        <w:rPr>
          <w:color w:val="404040" w:themeColor="text1" w:themeTint="BF"/>
        </w:rPr>
      </w:pPr>
    </w:p>
    <w:p w:rsidR="0067420D" w:rsidRPr="00CF40B6" w:rsidRDefault="0067420D" w:rsidP="0067420D">
      <w:pPr>
        <w:tabs>
          <w:tab w:val="right" w:leader="underscore" w:pos="9354"/>
        </w:tabs>
        <w:spacing w:after="120" w:line="480" w:lineRule="auto"/>
        <w:ind w:left="1134"/>
        <w:rPr>
          <w:color w:val="404040" w:themeColor="text1" w:themeTint="BF"/>
        </w:rPr>
      </w:pPr>
      <w:r w:rsidRPr="00CF40B6">
        <w:rPr>
          <w:color w:val="404040" w:themeColor="text1" w:themeTint="BF"/>
        </w:rPr>
        <w:t xml:space="preserve">Alulírott </w:t>
      </w:r>
      <w:r w:rsidRPr="00CF40B6">
        <w:rPr>
          <w:color w:val="404040" w:themeColor="text1" w:themeTint="BF"/>
        </w:rPr>
        <w:tab/>
        <w:t xml:space="preserve">nyilatkozom, hogy </w:t>
      </w:r>
      <w:proofErr w:type="gramStart"/>
      <w:r w:rsidRPr="00CF40B6">
        <w:rPr>
          <w:color w:val="404040" w:themeColor="text1" w:themeTint="BF"/>
        </w:rPr>
        <w:t>a(</w:t>
      </w:r>
      <w:proofErr w:type="gramEnd"/>
      <w:r w:rsidRPr="00CF40B6">
        <w:rPr>
          <w:color w:val="404040" w:themeColor="text1" w:themeTint="BF"/>
        </w:rPr>
        <w:t>z)</w:t>
      </w:r>
    </w:p>
    <w:p w:rsidR="0067420D" w:rsidRPr="00CF40B6" w:rsidRDefault="0067420D" w:rsidP="0067420D">
      <w:pPr>
        <w:tabs>
          <w:tab w:val="right" w:leader="underscore" w:pos="9356"/>
        </w:tabs>
        <w:spacing w:after="120" w:line="480" w:lineRule="auto"/>
        <w:ind w:left="1134"/>
        <w:rPr>
          <w:color w:val="404040" w:themeColor="text1" w:themeTint="BF"/>
        </w:rPr>
      </w:pPr>
      <w:r w:rsidRPr="00CF40B6">
        <w:rPr>
          <w:color w:val="404040" w:themeColor="text1" w:themeTint="BF"/>
        </w:rPr>
        <w:tab/>
        <w:t>(szervezet/intézmény)</w:t>
      </w:r>
    </w:p>
    <w:p w:rsidR="0067420D" w:rsidRPr="00CF40B6" w:rsidRDefault="0067420D" w:rsidP="0067420D">
      <w:pPr>
        <w:tabs>
          <w:tab w:val="right" w:pos="9356"/>
        </w:tabs>
        <w:spacing w:after="120" w:line="480" w:lineRule="auto"/>
        <w:ind w:left="1134"/>
        <w:rPr>
          <w:color w:val="404040" w:themeColor="text1" w:themeTint="BF"/>
        </w:rPr>
      </w:pPr>
      <w:proofErr w:type="gramStart"/>
      <w:r w:rsidRPr="00CF40B6">
        <w:rPr>
          <w:color w:val="404040" w:themeColor="text1" w:themeTint="BF"/>
        </w:rPr>
        <w:t>a</w:t>
      </w:r>
      <w:proofErr w:type="gramEnd"/>
      <w:r w:rsidRPr="00CF40B6">
        <w:rPr>
          <w:color w:val="404040" w:themeColor="text1" w:themeTint="BF"/>
        </w:rPr>
        <w:t xml:space="preserve"> Magyar Víz- és Szennyvíztechnikai Szövetség tagja kíván lenni.</w:t>
      </w:r>
    </w:p>
    <w:p w:rsidR="00161EE4" w:rsidRDefault="00DD6D33" w:rsidP="00161EE4">
      <w:pPr>
        <w:tabs>
          <w:tab w:val="right" w:pos="9356"/>
        </w:tabs>
        <w:spacing w:after="120"/>
        <w:ind w:left="1134"/>
        <w:rPr>
          <w:color w:val="404040" w:themeColor="text1" w:themeTint="BF"/>
        </w:rPr>
      </w:pPr>
      <w:r>
        <w:rPr>
          <w:color w:val="404040" w:themeColor="text1" w:themeTint="BF"/>
        </w:rPr>
        <w:t xml:space="preserve">Kelt: </w:t>
      </w:r>
      <w:bookmarkStart w:id="0" w:name="_GoBack"/>
      <w:r>
        <w:rPr>
          <w:color w:val="404040" w:themeColor="text1" w:themeTint="BF"/>
        </w:rPr>
        <w:t xml:space="preserve">__________________, </w:t>
      </w:r>
      <w:bookmarkEnd w:id="0"/>
      <w:r>
        <w:rPr>
          <w:color w:val="404040" w:themeColor="text1" w:themeTint="BF"/>
        </w:rPr>
        <w:t>______ év _______________ hó _____ nap</w:t>
      </w:r>
    </w:p>
    <w:p w:rsidR="00161EE4" w:rsidRPr="00DD241E" w:rsidRDefault="00161EE4" w:rsidP="00161EE4">
      <w:pPr>
        <w:tabs>
          <w:tab w:val="right" w:pos="9356"/>
        </w:tabs>
        <w:spacing w:after="120"/>
        <w:ind w:left="1134"/>
        <w:rPr>
          <w:color w:val="404040" w:themeColor="text1" w:themeTint="BF"/>
          <w:sz w:val="14"/>
        </w:rPr>
      </w:pPr>
    </w:p>
    <w:p w:rsidR="00161EE4" w:rsidRPr="00CF40B6" w:rsidRDefault="00161EE4" w:rsidP="00161EE4">
      <w:pPr>
        <w:tabs>
          <w:tab w:val="center" w:pos="6521"/>
          <w:tab w:val="right" w:pos="9356"/>
        </w:tabs>
        <w:spacing w:after="120" w:line="240" w:lineRule="auto"/>
        <w:ind w:left="1134"/>
        <w:rPr>
          <w:color w:val="404040" w:themeColor="text1" w:themeTint="BF"/>
        </w:rPr>
      </w:pPr>
      <w:r w:rsidRPr="00CF40B6">
        <w:rPr>
          <w:color w:val="404040" w:themeColor="text1" w:themeTint="BF"/>
        </w:rPr>
        <w:tab/>
        <w:t>_______________________________________</w:t>
      </w:r>
    </w:p>
    <w:p w:rsidR="00516113" w:rsidRPr="00161EE4" w:rsidRDefault="00161EE4" w:rsidP="00161EE4">
      <w:pPr>
        <w:tabs>
          <w:tab w:val="center" w:pos="6521"/>
          <w:tab w:val="right" w:pos="9356"/>
        </w:tabs>
        <w:spacing w:after="120" w:line="240" w:lineRule="auto"/>
        <w:ind w:left="1134"/>
        <w:rPr>
          <w:color w:val="404040" w:themeColor="text1" w:themeTint="BF"/>
        </w:rPr>
      </w:pPr>
      <w:r w:rsidRPr="00CF40B6">
        <w:rPr>
          <w:color w:val="404040" w:themeColor="text1" w:themeTint="BF"/>
        </w:rPr>
        <w:tab/>
      </w:r>
      <w:proofErr w:type="gramStart"/>
      <w:r w:rsidR="0067420D">
        <w:rPr>
          <w:color w:val="404040" w:themeColor="text1" w:themeTint="BF"/>
        </w:rPr>
        <w:t>cégszerű</w:t>
      </w:r>
      <w:proofErr w:type="gramEnd"/>
      <w:r w:rsidR="0067420D">
        <w:rPr>
          <w:color w:val="404040" w:themeColor="text1" w:themeTint="BF"/>
        </w:rPr>
        <w:t xml:space="preserve"> </w:t>
      </w:r>
      <w:r w:rsidRPr="00CF40B6">
        <w:rPr>
          <w:color w:val="404040" w:themeColor="text1" w:themeTint="BF"/>
        </w:rPr>
        <w:t>aláírás</w:t>
      </w:r>
    </w:p>
    <w:sectPr w:rsidR="00516113" w:rsidRPr="00161EE4" w:rsidSect="0067420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566" w:bottom="993" w:left="1134" w:header="708" w:footer="4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0F6" w:rsidRDefault="007100F6" w:rsidP="00C54AA2">
      <w:pPr>
        <w:spacing w:after="0" w:line="240" w:lineRule="auto"/>
      </w:pPr>
      <w:r>
        <w:separator/>
      </w:r>
    </w:p>
  </w:endnote>
  <w:endnote w:type="continuationSeparator" w:id="0">
    <w:p w:rsidR="007100F6" w:rsidRDefault="007100F6" w:rsidP="00C5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Casablan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0AD" w:rsidRPr="00AB2964" w:rsidRDefault="00516113" w:rsidP="00AB2964">
    <w:pPr>
      <w:pStyle w:val="llb"/>
      <w:ind w:left="-142"/>
      <w:rPr>
        <w:rFonts w:ascii="Century Gothic" w:hAnsi="Century Gothic"/>
        <w:color w:val="8AB0B0"/>
        <w:sz w:val="18"/>
        <w:szCs w:val="19"/>
      </w:rPr>
    </w:pPr>
    <w:r>
      <w:rPr>
        <w:rFonts w:ascii="Century Gothic" w:hAnsi="Century Gothic"/>
        <w:noProof/>
        <w:color w:val="8AB0B0"/>
        <w:sz w:val="18"/>
        <w:szCs w:val="19"/>
        <w:lang w:eastAsia="hu-HU"/>
      </w:rPr>
      <w:drawing>
        <wp:anchor distT="0" distB="0" distL="114300" distR="114300" simplePos="0" relativeHeight="251673600" behindDoc="1" locked="0" layoutInCell="0" allowOverlap="1">
          <wp:simplePos x="0" y="0"/>
          <wp:positionH relativeFrom="margin">
            <wp:posOffset>1746885</wp:posOffset>
          </wp:positionH>
          <wp:positionV relativeFrom="margin">
            <wp:posOffset>6180455</wp:posOffset>
          </wp:positionV>
          <wp:extent cx="4914900" cy="3390900"/>
          <wp:effectExtent l="0" t="0" r="0" b="0"/>
          <wp:wrapNone/>
          <wp:docPr id="23" name="Kép 23" descr="maszesz-w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maszesz-w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339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0AD" w:rsidRPr="00AB2964">
      <w:rPr>
        <w:rFonts w:ascii="Century Gothic" w:hAnsi="Century Gothic"/>
        <w:color w:val="8AB0B0"/>
        <w:sz w:val="18"/>
        <w:szCs w:val="19"/>
      </w:rPr>
      <w:t xml:space="preserve">1046 Budapest, </w:t>
    </w:r>
    <w:r w:rsidR="008810AD" w:rsidRPr="00AB2964">
      <w:rPr>
        <w:rFonts w:ascii="Century Gothic" w:hAnsi="Century Gothic"/>
        <w:color w:val="8AB0B0"/>
        <w:sz w:val="18"/>
        <w:szCs w:val="19"/>
      </w:rPr>
      <w:br/>
      <w:t>Kiss Ernő u. 3/A 419.</w:t>
    </w:r>
  </w:p>
  <w:p w:rsidR="008810AD" w:rsidRPr="00AB2964" w:rsidRDefault="008810AD" w:rsidP="00AB2964">
    <w:pPr>
      <w:pStyle w:val="llb"/>
      <w:spacing w:before="120"/>
      <w:ind w:left="-142"/>
      <w:rPr>
        <w:rFonts w:ascii="Century Gothic" w:hAnsi="Century Gothic"/>
        <w:sz w:val="18"/>
        <w:szCs w:val="19"/>
      </w:rPr>
    </w:pPr>
    <w:r w:rsidRPr="00AB2964">
      <w:rPr>
        <w:rFonts w:ascii="Century Gothic" w:hAnsi="Century Gothic"/>
        <w:b/>
        <w:color w:val="32A4B2"/>
        <w:sz w:val="18"/>
        <w:szCs w:val="19"/>
      </w:rPr>
      <w:t xml:space="preserve">Telefon: </w:t>
    </w:r>
    <w:r w:rsidRPr="00AB2964">
      <w:rPr>
        <w:rFonts w:ascii="Century Gothic" w:hAnsi="Century Gothic"/>
        <w:color w:val="8AB0B0"/>
        <w:sz w:val="18"/>
        <w:szCs w:val="19"/>
      </w:rPr>
      <w:t>06 20 391 0909</w:t>
    </w:r>
  </w:p>
  <w:p w:rsidR="008810AD" w:rsidRPr="00AB2964" w:rsidRDefault="008810AD" w:rsidP="00AB2964">
    <w:pPr>
      <w:pStyle w:val="llb"/>
      <w:ind w:left="-142"/>
      <w:rPr>
        <w:rFonts w:ascii="Century Gothic" w:hAnsi="Century Gothic"/>
        <w:sz w:val="18"/>
        <w:szCs w:val="19"/>
      </w:rPr>
    </w:pPr>
    <w:r w:rsidRPr="00AB2964">
      <w:rPr>
        <w:rFonts w:ascii="Century Gothic" w:hAnsi="Century Gothic"/>
        <w:b/>
        <w:color w:val="32A4B2"/>
        <w:sz w:val="18"/>
        <w:szCs w:val="19"/>
      </w:rPr>
      <w:t xml:space="preserve">E-mail: </w:t>
    </w:r>
    <w:r w:rsidRPr="00AB2964">
      <w:rPr>
        <w:rFonts w:ascii="Century Gothic" w:hAnsi="Century Gothic"/>
        <w:color w:val="8AB0B0"/>
        <w:sz w:val="18"/>
        <w:szCs w:val="19"/>
      </w:rPr>
      <w:t>titkarsag@maszesz.hu</w:t>
    </w:r>
  </w:p>
  <w:p w:rsidR="009C6F31" w:rsidRDefault="008810AD" w:rsidP="00AB2964">
    <w:pPr>
      <w:pStyle w:val="llb"/>
      <w:tabs>
        <w:tab w:val="clear" w:pos="4536"/>
        <w:tab w:val="clear" w:pos="9072"/>
        <w:tab w:val="left" w:pos="2280"/>
      </w:tabs>
      <w:ind w:left="-142"/>
    </w:pPr>
    <w:r w:rsidRPr="00AB2964">
      <w:rPr>
        <w:rFonts w:ascii="Century Gothic" w:hAnsi="Century Gothic"/>
        <w:noProof/>
        <w:color w:val="A6A6A6" w:themeColor="background1" w:themeShade="A6"/>
        <w:sz w:val="18"/>
        <w:szCs w:val="19"/>
        <w:lang w:eastAsia="hu-HU"/>
      </w:rPr>
      <w:drawing>
        <wp:anchor distT="0" distB="0" distL="114300" distR="114300" simplePos="0" relativeHeight="251672576" behindDoc="1" locked="0" layoutInCell="1" allowOverlap="1" wp14:anchorId="295FB97F" wp14:editId="585BFCD3">
          <wp:simplePos x="0" y="0"/>
          <wp:positionH relativeFrom="column">
            <wp:posOffset>-909955</wp:posOffset>
          </wp:positionH>
          <wp:positionV relativeFrom="paragraph">
            <wp:posOffset>195580</wp:posOffset>
          </wp:positionV>
          <wp:extent cx="7560310" cy="180975"/>
          <wp:effectExtent l="0" t="0" r="2540" b="9525"/>
          <wp:wrapNone/>
          <wp:docPr id="24" name="Kép 1" descr="cabmap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map-footer.jpg"/>
                  <pic:cNvPicPr/>
                </pic:nvPicPr>
                <pic:blipFill rotWithShape="1">
                  <a:blip r:embed="rId2"/>
                  <a:srcRect t="85156"/>
                  <a:stretch/>
                </pic:blipFill>
                <pic:spPr bwMode="auto">
                  <a:xfrm>
                    <a:off x="0" y="0"/>
                    <a:ext cx="7560310" cy="180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B2964">
      <w:rPr>
        <w:rFonts w:ascii="Century Gothic" w:hAnsi="Century Gothic"/>
        <w:b/>
        <w:color w:val="32A4B2"/>
        <w:sz w:val="18"/>
        <w:szCs w:val="19"/>
      </w:rPr>
      <w:t>Web:</w:t>
    </w:r>
    <w:r w:rsidRPr="00AB2964">
      <w:rPr>
        <w:rFonts w:ascii="Century Gothic" w:hAnsi="Century Gothic"/>
        <w:sz w:val="18"/>
        <w:szCs w:val="19"/>
      </w:rPr>
      <w:t xml:space="preserve"> </w:t>
    </w:r>
    <w:r w:rsidRPr="00AB2964">
      <w:rPr>
        <w:rFonts w:ascii="Century Gothic" w:hAnsi="Century Gothic"/>
        <w:color w:val="8AB0B0"/>
        <w:sz w:val="18"/>
        <w:szCs w:val="19"/>
      </w:rPr>
      <w:t>www.maszesz</w:t>
    </w:r>
    <w:r w:rsidR="00AB2964" w:rsidRPr="00AB2964">
      <w:rPr>
        <w:rFonts w:ascii="Century Gothic" w:hAnsi="Century Gothic"/>
        <w:color w:val="8AB0B0"/>
        <w:sz w:val="18"/>
        <w:szCs w:val="19"/>
      </w:rPr>
      <w:t>.hu</w:t>
    </w:r>
    <w:r w:rsidRPr="00AB2964">
      <w:rPr>
        <w:noProof/>
        <w:sz w:val="24"/>
        <w:lang w:eastAsia="hu-HU"/>
      </w:rPr>
      <w:t xml:space="preserve"> </w:t>
    </w:r>
    <w:r w:rsidR="009C6F31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298AB7E" wp14:editId="35F7AEEE">
              <wp:simplePos x="0" y="0"/>
              <wp:positionH relativeFrom="rightMargin">
                <wp:align>left</wp:align>
              </wp:positionH>
              <wp:positionV relativeFrom="paragraph">
                <wp:posOffset>38100</wp:posOffset>
              </wp:positionV>
              <wp:extent cx="304800" cy="314325"/>
              <wp:effectExtent l="0" t="0" r="0" b="9525"/>
              <wp:wrapNone/>
              <wp:docPr id="31" name="Szövegdoboz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29725617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color w:val="32A4B2"/>
                            </w:rPr>
                          </w:sdtEndPr>
                          <w:sdtContent>
                            <w:p w:rsidR="009C6F31" w:rsidRPr="00444278" w:rsidRDefault="009C6F31" w:rsidP="001B6AFF">
                              <w:pPr>
                                <w:pStyle w:val="llb"/>
                                <w:jc w:val="right"/>
                                <w:rPr>
                                  <w:color w:val="32A4B2"/>
                                </w:rPr>
                              </w:pPr>
                              <w:r w:rsidRPr="00444278">
                                <w:rPr>
                                  <w:color w:val="32A4B2"/>
                                </w:rPr>
                                <w:fldChar w:fldCharType="begin"/>
                              </w:r>
                              <w:r w:rsidRPr="00444278">
                                <w:rPr>
                                  <w:color w:val="32A4B2"/>
                                </w:rPr>
                                <w:instrText>PAGE   \* MERGEFORMAT</w:instrText>
                              </w:r>
                              <w:r w:rsidRPr="00444278">
                                <w:rPr>
                                  <w:color w:val="32A4B2"/>
                                </w:rPr>
                                <w:fldChar w:fldCharType="separate"/>
                              </w:r>
                              <w:r w:rsidR="0067420D">
                                <w:rPr>
                                  <w:noProof/>
                                  <w:color w:val="32A4B2"/>
                                </w:rPr>
                                <w:t>1</w:t>
                              </w:r>
                              <w:r w:rsidRPr="00444278">
                                <w:rPr>
                                  <w:color w:val="32A4B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9C6F31" w:rsidRDefault="009C6F31" w:rsidP="001B6AF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98AB7E" id="_x0000_t202" coordsize="21600,21600" o:spt="202" path="m,l,21600r21600,l21600,xe">
              <v:stroke joinstyle="miter"/>
              <v:path gradientshapeok="t" o:connecttype="rect"/>
            </v:shapetype>
            <v:shape id="Szövegdoboz 31" o:spid="_x0000_s1026" type="#_x0000_t202" style="position:absolute;left:0;text-align:left;margin-left:0;margin-top:3pt;width:24pt;height:24.75pt;z-index:251670528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" fillcolor="white [3201]" stroked="f" strokeweight=".5pt">
              <v:textbox>
                <w:txbxContent>
                  <w:sdt>
                    <w:sdtPr>
                      <w:id w:val="129725617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color w:val="32A4B2"/>
                      </w:rPr>
                    </w:sdtEndPr>
                    <w:sdtContent>
                      <w:p w:rsidR="009C6F31" w:rsidRPr="00444278" w:rsidRDefault="009C6F31" w:rsidP="001B6AFF">
                        <w:pPr>
                          <w:pStyle w:val="llb"/>
                          <w:jc w:val="right"/>
                          <w:rPr>
                            <w:color w:val="32A4B2"/>
                          </w:rPr>
                        </w:pPr>
                        <w:r w:rsidRPr="00444278">
                          <w:rPr>
                            <w:color w:val="32A4B2"/>
                          </w:rPr>
                          <w:fldChar w:fldCharType="begin"/>
                        </w:r>
                        <w:r w:rsidRPr="00444278">
                          <w:rPr>
                            <w:color w:val="32A4B2"/>
                          </w:rPr>
                          <w:instrText>PAGE   \* MERGEFORMAT</w:instrText>
                        </w:r>
                        <w:r w:rsidRPr="00444278">
                          <w:rPr>
                            <w:color w:val="32A4B2"/>
                          </w:rPr>
                          <w:fldChar w:fldCharType="separate"/>
                        </w:r>
                        <w:r w:rsidR="0067420D">
                          <w:rPr>
                            <w:noProof/>
                            <w:color w:val="32A4B2"/>
                          </w:rPr>
                          <w:t>1</w:t>
                        </w:r>
                        <w:r w:rsidRPr="00444278">
                          <w:rPr>
                            <w:color w:val="32A4B2"/>
                          </w:rPr>
                          <w:fldChar w:fldCharType="end"/>
                        </w:r>
                      </w:p>
                    </w:sdtContent>
                  </w:sdt>
                  <w:p w:rsidR="009C6F31" w:rsidRDefault="009C6F31" w:rsidP="001B6AFF"/>
                </w:txbxContent>
              </v:textbox>
              <w10:wrap anchorx="margin"/>
            </v:shape>
          </w:pict>
        </mc:Fallback>
      </mc:AlternateContent>
    </w:r>
    <w:r w:rsidR="0067420D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7486" o:spid="_x0000_s2105" type="#_x0000_t75" style="position:absolute;left:0;text-align:left;margin-left:137.55pt;margin-top:486.65pt;width:387pt;height:267pt;z-index:-251648000;mso-position-horizontal-relative:margin;mso-position-vertical-relative:margin" o:allowincell="f">
          <v:imagedata r:id="rId3" o:title="maszesz-wm"/>
          <w10:wrap anchorx="margin" anchory="margin"/>
        </v:shape>
      </w:pict>
    </w:r>
    <w:r w:rsidR="00CE679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0F6" w:rsidRDefault="007100F6" w:rsidP="00C54AA2">
      <w:pPr>
        <w:spacing w:after="0" w:line="240" w:lineRule="auto"/>
      </w:pPr>
      <w:r>
        <w:separator/>
      </w:r>
    </w:p>
  </w:footnote>
  <w:footnote w:type="continuationSeparator" w:id="0">
    <w:p w:rsidR="007100F6" w:rsidRDefault="007100F6" w:rsidP="00C5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31" w:rsidRDefault="0067420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7485" o:spid="_x0000_s2104" type="#_x0000_t75" style="position:absolute;margin-left:0;margin-top:0;width:387pt;height:267pt;z-index:-251649024;mso-position-horizontal:center;mso-position-horizontal-relative:margin;mso-position-vertical:center;mso-position-vertical-relative:margin" o:allowincell="f">
          <v:imagedata r:id="rId1" o:title="maszesz-wm"/>
          <w10:wrap anchorx="margin" anchory="margin"/>
        </v:shape>
      </w:pict>
    </w:r>
    <w:r>
      <w:rPr>
        <w:noProof/>
        <w:lang w:eastAsia="hu-HU"/>
      </w:rPr>
      <w:pict>
        <v:shape id="WordPictureWatermark16918985" o:spid="_x0000_s2101" type="#_x0000_t75" style="position:absolute;margin-left:0;margin-top:0;width:387pt;height:267pt;z-index:-251652096;mso-position-horizontal:center;mso-position-horizontal-relative:margin;mso-position-vertical:center;mso-position-vertical-relative:margin" o:allowincell="f">
          <v:imagedata r:id="rId2" o:title="maszesz-w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31" w:rsidRDefault="009C6F3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62850" cy="990600"/>
          <wp:effectExtent l="19050" t="0" r="0" b="0"/>
          <wp:wrapNone/>
          <wp:docPr id="22" name="Kép 0" descr="cabmap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map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31" w:rsidRDefault="0067420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7484" o:spid="_x0000_s2103" type="#_x0000_t75" style="position:absolute;margin-left:0;margin-top:0;width:387pt;height:267pt;z-index:-251650048;mso-position-horizontal:center;mso-position-horizontal-relative:margin;mso-position-vertical:center;mso-position-vertical-relative:margin" o:allowincell="f">
          <v:imagedata r:id="rId1" o:title="maszesz-wm"/>
          <w10:wrap anchorx="margin" anchory="margin"/>
        </v:shape>
      </w:pict>
    </w:r>
    <w:r>
      <w:rPr>
        <w:noProof/>
        <w:lang w:eastAsia="hu-HU"/>
      </w:rPr>
      <w:pict>
        <v:shape id="WordPictureWatermark16918984" o:spid="_x0000_s2100" type="#_x0000_t75" style="position:absolute;margin-left:0;margin-top:0;width:387pt;height:267pt;z-index:-251653120;mso-position-horizontal:center;mso-position-horizontal-relative:margin;mso-position-vertical:center;mso-position-vertical-relative:margin" o:allowincell="f">
          <v:imagedata r:id="rId2" o:title="maszesz-w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B224C"/>
    <w:multiLevelType w:val="hybridMultilevel"/>
    <w:tmpl w:val="8B84C50E"/>
    <w:lvl w:ilvl="0" w:tplc="16029B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2F87"/>
    <w:multiLevelType w:val="hybridMultilevel"/>
    <w:tmpl w:val="021C3FF2"/>
    <w:lvl w:ilvl="0" w:tplc="97C83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D011A"/>
    <w:multiLevelType w:val="hybridMultilevel"/>
    <w:tmpl w:val="D28847DE"/>
    <w:lvl w:ilvl="0" w:tplc="E6F4DD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A375C"/>
    <w:multiLevelType w:val="hybridMultilevel"/>
    <w:tmpl w:val="55760270"/>
    <w:lvl w:ilvl="0" w:tplc="6C821448">
      <w:start w:val="1"/>
      <w:numFmt w:val="decimal"/>
      <w:pStyle w:val="StlusListaszerbekezdsLatinSzvegtrzsCalibriAutomat1"/>
      <w:lvlText w:val="IB 20160121/ %1. javaslat"/>
      <w:lvlJc w:val="left"/>
      <w:pPr>
        <w:ind w:left="1440" w:hanging="360"/>
      </w:pPr>
      <w:rPr>
        <w:rFonts w:ascii="Calibri" w:hAnsi="Calibri"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397C59"/>
    <w:multiLevelType w:val="hybridMultilevel"/>
    <w:tmpl w:val="5738545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6423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09"/>
    <w:rsid w:val="000241AD"/>
    <w:rsid w:val="00047AB6"/>
    <w:rsid w:val="00063713"/>
    <w:rsid w:val="00074DCD"/>
    <w:rsid w:val="000D659B"/>
    <w:rsid w:val="00130F12"/>
    <w:rsid w:val="00153D4B"/>
    <w:rsid w:val="00161EE4"/>
    <w:rsid w:val="00182711"/>
    <w:rsid w:val="0019310E"/>
    <w:rsid w:val="001B6AFF"/>
    <w:rsid w:val="0024537D"/>
    <w:rsid w:val="00260116"/>
    <w:rsid w:val="002665AB"/>
    <w:rsid w:val="002A3879"/>
    <w:rsid w:val="002B1179"/>
    <w:rsid w:val="002C13E1"/>
    <w:rsid w:val="002E32E4"/>
    <w:rsid w:val="00330CB3"/>
    <w:rsid w:val="00370526"/>
    <w:rsid w:val="003941B0"/>
    <w:rsid w:val="003A1A34"/>
    <w:rsid w:val="003A71C8"/>
    <w:rsid w:val="00413332"/>
    <w:rsid w:val="00413E4A"/>
    <w:rsid w:val="0044155A"/>
    <w:rsid w:val="00456010"/>
    <w:rsid w:val="00476CA5"/>
    <w:rsid w:val="004A71E8"/>
    <w:rsid w:val="004D6321"/>
    <w:rsid w:val="004E4A5D"/>
    <w:rsid w:val="005050E4"/>
    <w:rsid w:val="00516113"/>
    <w:rsid w:val="00553AE3"/>
    <w:rsid w:val="00556B2F"/>
    <w:rsid w:val="00603634"/>
    <w:rsid w:val="00606709"/>
    <w:rsid w:val="00621172"/>
    <w:rsid w:val="00634184"/>
    <w:rsid w:val="00656EC9"/>
    <w:rsid w:val="00664239"/>
    <w:rsid w:val="00665E98"/>
    <w:rsid w:val="0067420D"/>
    <w:rsid w:val="00681982"/>
    <w:rsid w:val="006B2017"/>
    <w:rsid w:val="006C21D7"/>
    <w:rsid w:val="007100F6"/>
    <w:rsid w:val="007660BF"/>
    <w:rsid w:val="007B063D"/>
    <w:rsid w:val="007C6505"/>
    <w:rsid w:val="0082350E"/>
    <w:rsid w:val="00853D71"/>
    <w:rsid w:val="008765AD"/>
    <w:rsid w:val="008810AD"/>
    <w:rsid w:val="008A5ACD"/>
    <w:rsid w:val="008C0C00"/>
    <w:rsid w:val="008E3577"/>
    <w:rsid w:val="008E5F63"/>
    <w:rsid w:val="009506B1"/>
    <w:rsid w:val="009A3707"/>
    <w:rsid w:val="009B3D96"/>
    <w:rsid w:val="009C6F31"/>
    <w:rsid w:val="009D6CC9"/>
    <w:rsid w:val="009E2AEA"/>
    <w:rsid w:val="00A34AD2"/>
    <w:rsid w:val="00A44C56"/>
    <w:rsid w:val="00A832C7"/>
    <w:rsid w:val="00A86049"/>
    <w:rsid w:val="00AB2964"/>
    <w:rsid w:val="00AD2B0A"/>
    <w:rsid w:val="00AF2231"/>
    <w:rsid w:val="00AF5D91"/>
    <w:rsid w:val="00B11CF4"/>
    <w:rsid w:val="00B51427"/>
    <w:rsid w:val="00B56D89"/>
    <w:rsid w:val="00BA0170"/>
    <w:rsid w:val="00BA210D"/>
    <w:rsid w:val="00BA3093"/>
    <w:rsid w:val="00BC07D6"/>
    <w:rsid w:val="00C03EFB"/>
    <w:rsid w:val="00C34D65"/>
    <w:rsid w:val="00C36C1F"/>
    <w:rsid w:val="00C432E9"/>
    <w:rsid w:val="00C4349E"/>
    <w:rsid w:val="00C54AA2"/>
    <w:rsid w:val="00C648B1"/>
    <w:rsid w:val="00C90CFB"/>
    <w:rsid w:val="00C90DAE"/>
    <w:rsid w:val="00CD61D3"/>
    <w:rsid w:val="00CE1FA7"/>
    <w:rsid w:val="00CE6794"/>
    <w:rsid w:val="00CF31B7"/>
    <w:rsid w:val="00D234F1"/>
    <w:rsid w:val="00D32E41"/>
    <w:rsid w:val="00D63A6D"/>
    <w:rsid w:val="00D8664C"/>
    <w:rsid w:val="00D87F99"/>
    <w:rsid w:val="00D94906"/>
    <w:rsid w:val="00D95042"/>
    <w:rsid w:val="00DA47DE"/>
    <w:rsid w:val="00DD6D33"/>
    <w:rsid w:val="00DE4B7B"/>
    <w:rsid w:val="00DF7E1A"/>
    <w:rsid w:val="00E06030"/>
    <w:rsid w:val="00E172D1"/>
    <w:rsid w:val="00E2627A"/>
    <w:rsid w:val="00E60E51"/>
    <w:rsid w:val="00EE34BA"/>
    <w:rsid w:val="00EF5B6D"/>
    <w:rsid w:val="00F502D3"/>
    <w:rsid w:val="00F70089"/>
    <w:rsid w:val="00F70424"/>
    <w:rsid w:val="00F70DBF"/>
    <w:rsid w:val="00FA4B7B"/>
    <w:rsid w:val="00FE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1"/>
    </o:shapelayout>
  </w:shapeDefaults>
  <w:decimalSymbol w:val=","/>
  <w:listSeparator w:val=";"/>
  <w15:docId w15:val="{4D508285-564D-4E42-9F35-132059FC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879"/>
  </w:style>
  <w:style w:type="paragraph" w:styleId="Cmsor1">
    <w:name w:val="heading 1"/>
    <w:basedOn w:val="Norml"/>
    <w:next w:val="Norml"/>
    <w:link w:val="Cmsor1Char"/>
    <w:qFormat/>
    <w:rsid w:val="00161EE4"/>
    <w:pPr>
      <w:spacing w:after="0" w:line="360" w:lineRule="auto"/>
      <w:jc w:val="both"/>
      <w:outlineLvl w:val="0"/>
    </w:pPr>
    <w:rPr>
      <w:rFonts w:ascii="HCasablanca" w:eastAsia="Times New Roman" w:hAnsi="HCasablanca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5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54AA2"/>
  </w:style>
  <w:style w:type="paragraph" w:styleId="llb">
    <w:name w:val="footer"/>
    <w:basedOn w:val="Norml"/>
    <w:link w:val="llbChar"/>
    <w:uiPriority w:val="99"/>
    <w:unhideWhenUsed/>
    <w:rsid w:val="00C5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4AA2"/>
  </w:style>
  <w:style w:type="paragraph" w:styleId="Buborkszveg">
    <w:name w:val="Balloon Text"/>
    <w:basedOn w:val="Norml"/>
    <w:link w:val="BuborkszvegChar"/>
    <w:uiPriority w:val="99"/>
    <w:semiHidden/>
    <w:unhideWhenUsed/>
    <w:rsid w:val="00C5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4AA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432E9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C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3">
    <w:name w:val="Plain Table 3"/>
    <w:basedOn w:val="Normltblzat"/>
    <w:uiPriority w:val="43"/>
    <w:rsid w:val="008C0C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35jellszn">
    <w:name w:val="Grid Table 3 Accent 5"/>
    <w:basedOn w:val="Normltblzat"/>
    <w:uiPriority w:val="48"/>
    <w:rsid w:val="008C0C0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blzatrcsos25jellszn">
    <w:name w:val="Grid Table 2 Accent 5"/>
    <w:basedOn w:val="Normltblzat"/>
    <w:uiPriority w:val="47"/>
    <w:rsid w:val="00D9504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1vilgos5jellszn">
    <w:name w:val="Grid Table 1 Light Accent 5"/>
    <w:basedOn w:val="Normltblzat"/>
    <w:uiPriority w:val="46"/>
    <w:rsid w:val="00D9504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szerbekezds">
    <w:name w:val="List Paragraph"/>
    <w:basedOn w:val="Norml"/>
    <w:uiPriority w:val="34"/>
    <w:qFormat/>
    <w:rsid w:val="00D9504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161EE4"/>
    <w:rPr>
      <w:rFonts w:ascii="HCasablanca" w:eastAsia="Times New Roman" w:hAnsi="HCasablanca" w:cs="Times New Roman"/>
      <w:sz w:val="26"/>
      <w:szCs w:val="20"/>
      <w:lang w:eastAsia="hu-HU"/>
    </w:rPr>
  </w:style>
  <w:style w:type="paragraph" w:customStyle="1" w:styleId="StlusListaszerbekezdsLatinSzvegtrzsCalibriAutomat1">
    <w:name w:val="Stílus Listaszerű bekezdés + (Latin) +Szövegtörzs (Calibri) Automat...1"/>
    <w:basedOn w:val="Listaszerbekezds"/>
    <w:qFormat/>
    <w:rsid w:val="00161EE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43;ri\AppData\Local\Microsoft\Windows\INetCache\Content.Outlook\QSGWYLIM\maszesz-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maszesz-sablon.dotx</Template>
  <TotalTime>0</TotalTime>
  <Pages>1</Pages>
  <Words>103</Words>
  <Characters>750</Characters>
  <Application>Microsoft Office Word</Application>
  <DocSecurity>0</DocSecurity>
  <Lines>37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Dóri</dc:creator>
  <cp:lastModifiedBy>Anita</cp:lastModifiedBy>
  <cp:revision>2</cp:revision>
  <cp:lastPrinted>2016-05-04T12:39:00Z</cp:lastPrinted>
  <dcterms:created xsi:type="dcterms:W3CDTF">2019-03-18T13:24:00Z</dcterms:created>
  <dcterms:modified xsi:type="dcterms:W3CDTF">2019-03-18T13:24:00Z</dcterms:modified>
</cp:coreProperties>
</file>