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56" w:rsidRDefault="00281D98" w:rsidP="00EB4B47">
      <w:pPr>
        <w:pStyle w:val="Cmsor1"/>
        <w:tabs>
          <w:tab w:val="center" w:pos="4507"/>
          <w:tab w:val="right" w:pos="9014"/>
        </w:tabs>
        <w:spacing w:line="276" w:lineRule="auto"/>
        <w:ind w:left="1134" w:right="58"/>
        <w:jc w:val="left"/>
        <w:rPr>
          <w:rFonts w:asciiTheme="minorHAnsi" w:hAnsiTheme="minorHAnsi"/>
          <w:color w:val="32A4B2"/>
          <w:sz w:val="28"/>
          <w:szCs w:val="28"/>
        </w:rPr>
      </w:pPr>
      <w:r w:rsidRPr="00D64F08">
        <w:rPr>
          <w:rFonts w:asciiTheme="minorHAnsi" w:hAnsiTheme="minorHAnsi"/>
          <w:caps/>
          <w:color w:val="32A4B2"/>
          <w:sz w:val="36"/>
          <w:szCs w:val="36"/>
        </w:rPr>
        <w:t>Jelölő lap</w:t>
      </w:r>
      <w:r w:rsidR="00DB2556" w:rsidRPr="00CF40B6">
        <w:rPr>
          <w:rFonts w:asciiTheme="minorHAnsi" w:hAnsiTheme="minorHAnsi"/>
          <w:color w:val="32A4B2"/>
          <w:sz w:val="36"/>
          <w:szCs w:val="36"/>
        </w:rPr>
        <w:t xml:space="preserve"> </w:t>
      </w:r>
      <w:r w:rsidR="00DB2556" w:rsidRPr="00CF40B6">
        <w:rPr>
          <w:rFonts w:asciiTheme="minorHAnsi" w:hAnsiTheme="minorHAnsi"/>
          <w:color w:val="32A4B2"/>
          <w:sz w:val="28"/>
          <w:szCs w:val="28"/>
        </w:rPr>
        <w:t xml:space="preserve">– </w:t>
      </w:r>
      <w:r w:rsidR="00376348">
        <w:rPr>
          <w:rFonts w:asciiTheme="minorHAnsi" w:hAnsiTheme="minorHAnsi"/>
          <w:color w:val="32A4B2"/>
          <w:sz w:val="36"/>
          <w:szCs w:val="36"/>
        </w:rPr>
        <w:t>intézmények</w:t>
      </w:r>
      <w:r w:rsidR="00DB2556" w:rsidRPr="00D64F08">
        <w:rPr>
          <w:rFonts w:asciiTheme="minorHAnsi" w:hAnsiTheme="minorHAnsi"/>
          <w:color w:val="32A4B2"/>
          <w:sz w:val="36"/>
          <w:szCs w:val="36"/>
        </w:rPr>
        <w:t xml:space="preserve"> részére</w:t>
      </w:r>
    </w:p>
    <w:p w:rsidR="00281D98" w:rsidRDefault="00281D98" w:rsidP="00EB4B47">
      <w:pPr>
        <w:pStyle w:val="Cmsor1"/>
        <w:spacing w:line="240" w:lineRule="auto"/>
        <w:ind w:left="1134" w:right="-144"/>
        <w:jc w:val="left"/>
        <w:rPr>
          <w:rFonts w:asciiTheme="minorHAnsi" w:hAnsiTheme="minorHAnsi"/>
          <w:color w:val="32A4B2"/>
          <w:sz w:val="28"/>
          <w:szCs w:val="28"/>
        </w:rPr>
      </w:pPr>
      <w:proofErr w:type="gramStart"/>
      <w:r>
        <w:rPr>
          <w:rFonts w:asciiTheme="minorHAnsi" w:hAnsiTheme="minorHAnsi"/>
          <w:color w:val="32A4B2"/>
          <w:sz w:val="28"/>
          <w:szCs w:val="28"/>
        </w:rPr>
        <w:t>a</w:t>
      </w:r>
      <w:proofErr w:type="gramEnd"/>
      <w:r>
        <w:rPr>
          <w:rFonts w:asciiTheme="minorHAnsi" w:hAnsiTheme="minorHAnsi"/>
          <w:color w:val="32A4B2"/>
          <w:sz w:val="28"/>
          <w:szCs w:val="28"/>
        </w:rPr>
        <w:t xml:space="preserve"> Magyar Víz- és Szennyvíztechnikai Szövetség 2016. évi tisztújításához</w:t>
      </w:r>
    </w:p>
    <w:tbl>
      <w:tblPr>
        <w:tblStyle w:val="Tblzatrcsos25jellszn"/>
        <w:tblW w:w="8114" w:type="dxa"/>
        <w:tblInd w:w="1242" w:type="dxa"/>
        <w:tblLook w:val="04A0" w:firstRow="1" w:lastRow="0" w:firstColumn="1" w:lastColumn="0" w:noHBand="0" w:noVBand="1"/>
      </w:tblPr>
      <w:tblGrid>
        <w:gridCol w:w="4328"/>
        <w:gridCol w:w="3786"/>
      </w:tblGrid>
      <w:tr w:rsidR="00D71CAD" w:rsidRPr="00CF40B6" w:rsidTr="00D7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2"/>
          </w:tcPr>
          <w:p w:rsidR="00137A56" w:rsidRDefault="00137A56" w:rsidP="00EB4B47">
            <w:pPr>
              <w:tabs>
                <w:tab w:val="right" w:leader="underscore" w:pos="9354"/>
              </w:tabs>
              <w:spacing w:before="60" w:after="60" w:line="360" w:lineRule="auto"/>
              <w:ind w:left="1134"/>
              <w:rPr>
                <w:b w:val="0"/>
                <w:color w:val="404040" w:themeColor="text1" w:themeTint="BF"/>
              </w:rPr>
            </w:pPr>
          </w:p>
          <w:p w:rsidR="00D71CAD" w:rsidRPr="00CF40B6" w:rsidRDefault="00D71CAD" w:rsidP="00EB4B47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Alulírott: </w:t>
            </w:r>
          </w:p>
        </w:tc>
      </w:tr>
      <w:tr w:rsidR="00D71CAD" w:rsidRPr="00CF40B6" w:rsidTr="0096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2"/>
          </w:tcPr>
          <w:p w:rsidR="00D71CAD" w:rsidRPr="00CF40B6" w:rsidRDefault="00376348" w:rsidP="00376348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 w:rsidRPr="00CF40B6">
              <w:rPr>
                <w:b w:val="0"/>
                <w:color w:val="404040" w:themeColor="text1" w:themeTint="BF"/>
              </w:rPr>
              <w:t>Szervezet/intézmény neve:</w:t>
            </w:r>
          </w:p>
        </w:tc>
      </w:tr>
      <w:tr w:rsidR="00D71CAD" w:rsidRPr="00CF40B6" w:rsidTr="00960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D71CAD" w:rsidRPr="00CF40B6" w:rsidRDefault="00D71CAD" w:rsidP="00D71CAD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 w:rsidRPr="00CF40B6">
              <w:rPr>
                <w:b w:val="0"/>
                <w:color w:val="404040" w:themeColor="text1" w:themeTint="BF"/>
              </w:rPr>
              <w:t>Telefonszáma:</w:t>
            </w:r>
          </w:p>
        </w:tc>
        <w:tc>
          <w:tcPr>
            <w:tcW w:w="3786" w:type="dxa"/>
          </w:tcPr>
          <w:p w:rsidR="00D71CAD" w:rsidRPr="00CF40B6" w:rsidRDefault="00D71CAD" w:rsidP="00D71CAD">
            <w:pPr>
              <w:tabs>
                <w:tab w:val="right" w:leader="underscore" w:pos="9354"/>
              </w:tabs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E-mail címe:</w:t>
            </w:r>
          </w:p>
        </w:tc>
      </w:tr>
    </w:tbl>
    <w:p w:rsidR="00281D98" w:rsidRDefault="00D71CAD" w:rsidP="00EB4B47">
      <w:pPr>
        <w:tabs>
          <w:tab w:val="left" w:pos="3600"/>
        </w:tabs>
        <w:spacing w:after="120"/>
        <w:ind w:left="1134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br/>
      </w:r>
      <w:proofErr w:type="gramStart"/>
      <w:r w:rsidR="00281D98">
        <w:rPr>
          <w:color w:val="404040" w:themeColor="text1" w:themeTint="BF"/>
        </w:rPr>
        <w:t>,</w:t>
      </w:r>
      <w:proofErr w:type="gramEnd"/>
      <w:r w:rsidR="00281D98">
        <w:rPr>
          <w:color w:val="404040" w:themeColor="text1" w:themeTint="BF"/>
        </w:rPr>
        <w:t xml:space="preserve"> mint a Magyar Víz- és Szennyvíztechnikai Szövetség rendes </w:t>
      </w:r>
      <w:r w:rsidR="00C85FBA">
        <w:rPr>
          <w:color w:val="404040" w:themeColor="text1" w:themeTint="BF"/>
        </w:rPr>
        <w:t>tagja</w:t>
      </w:r>
      <w:r w:rsidR="00376348">
        <w:rPr>
          <w:color w:val="404040" w:themeColor="text1" w:themeTint="BF"/>
        </w:rPr>
        <w:t xml:space="preserve">ként nyilvántartott </w:t>
      </w:r>
      <w:r w:rsidR="00376348" w:rsidRPr="00137A56">
        <w:rPr>
          <w:b/>
          <w:color w:val="404040" w:themeColor="text1" w:themeTint="BF"/>
        </w:rPr>
        <w:t>szervezet/intézmény</w:t>
      </w:r>
      <w:r w:rsidR="00376348" w:rsidRPr="00137A56">
        <w:rPr>
          <w:rFonts w:cs="Times New Roman"/>
          <w:b/>
          <w:color w:val="404040" w:themeColor="text1" w:themeTint="BF"/>
        </w:rPr>
        <w:t xml:space="preserve"> képviseletére jogosult vezetője</w:t>
      </w:r>
      <w:r w:rsidR="00383C66">
        <w:rPr>
          <w:color w:val="404040" w:themeColor="text1" w:themeTint="BF"/>
        </w:rPr>
        <w:t xml:space="preserve"> </w:t>
      </w:r>
      <w:r w:rsidR="004637E6" w:rsidRPr="00CA10FE">
        <w:rPr>
          <w:b/>
          <w:color w:val="404040" w:themeColor="text1" w:themeTint="BF"/>
        </w:rPr>
        <w:t xml:space="preserve">a </w:t>
      </w:r>
      <w:r w:rsidR="008C6E2D">
        <w:rPr>
          <w:b/>
          <w:color w:val="404040" w:themeColor="text1" w:themeTint="BF"/>
        </w:rPr>
        <w:t>2016. évi tisztújításon</w:t>
      </w:r>
      <w:r w:rsidR="00C85FBA" w:rsidRPr="00CA10FE">
        <w:rPr>
          <w:b/>
          <w:color w:val="404040" w:themeColor="text1" w:themeTint="BF"/>
        </w:rPr>
        <w:t xml:space="preserve"> </w:t>
      </w:r>
      <w:r w:rsidR="00281D98" w:rsidRPr="00CA10FE">
        <w:rPr>
          <w:b/>
          <w:color w:val="404040" w:themeColor="text1" w:themeTint="BF"/>
        </w:rPr>
        <w:t xml:space="preserve">a következő személyeket </w:t>
      </w:r>
      <w:r w:rsidR="00281D98" w:rsidRPr="008C6E2D">
        <w:rPr>
          <w:b/>
          <w:color w:val="404040" w:themeColor="text1" w:themeTint="BF"/>
        </w:rPr>
        <w:t>je</w:t>
      </w:r>
      <w:r w:rsidR="004637E6" w:rsidRPr="008C6E2D">
        <w:rPr>
          <w:b/>
          <w:color w:val="404040" w:themeColor="text1" w:themeTint="BF"/>
        </w:rPr>
        <w:t>lölöm a MaSzeSz Elnökségi tagj</w:t>
      </w:r>
      <w:r w:rsidR="008A3A60" w:rsidRPr="008C6E2D">
        <w:rPr>
          <w:b/>
          <w:color w:val="404040" w:themeColor="text1" w:themeTint="BF"/>
        </w:rPr>
        <w:t>ai</w:t>
      </w:r>
      <w:r w:rsidR="004637E6" w:rsidRPr="008C6E2D">
        <w:rPr>
          <w:b/>
          <w:color w:val="404040" w:themeColor="text1" w:themeTint="BF"/>
        </w:rPr>
        <w:t>nak</w:t>
      </w:r>
      <w:r w:rsidR="008A3A60" w:rsidRPr="008C6E2D">
        <w:rPr>
          <w:b/>
          <w:color w:val="404040" w:themeColor="text1" w:themeTint="BF"/>
        </w:rPr>
        <w:t xml:space="preserve"> sorába</w:t>
      </w:r>
      <w:r w:rsidR="00281D98" w:rsidRPr="00383C66">
        <w:rPr>
          <w:color w:val="404040" w:themeColor="text1" w:themeTint="BF"/>
        </w:rPr>
        <w:t>:</w:t>
      </w:r>
    </w:p>
    <w:p w:rsidR="008C6E2D" w:rsidRPr="008A3A60" w:rsidRDefault="008C6E2D" w:rsidP="00EB4B47">
      <w:pPr>
        <w:pStyle w:val="Standard"/>
        <w:spacing w:before="240" w:line="276" w:lineRule="auto"/>
        <w:ind w:left="1134"/>
        <w:jc w:val="both"/>
        <w:rPr>
          <w:rFonts w:asciiTheme="minorHAnsi" w:eastAsia="Times New Roman" w:hAnsiTheme="minorHAnsi" w:cs="Times New Roman"/>
          <w:color w:val="32A4B2"/>
          <w:kern w:val="0"/>
          <w:sz w:val="28"/>
          <w:szCs w:val="28"/>
          <w:lang w:eastAsia="hu-HU" w:bidi="ar-SA"/>
        </w:rPr>
      </w:pPr>
      <w:r>
        <w:rPr>
          <w:rFonts w:asciiTheme="minorHAnsi" w:eastAsia="Times New Roman" w:hAnsiTheme="minorHAnsi" w:cs="Times New Roman"/>
          <w:color w:val="32A4B2"/>
          <w:kern w:val="0"/>
          <w:sz w:val="28"/>
          <w:szCs w:val="28"/>
          <w:lang w:eastAsia="hu-HU" w:bidi="ar-SA"/>
        </w:rPr>
        <w:t>Elnökségi tag</w:t>
      </w:r>
    </w:p>
    <w:tbl>
      <w:tblPr>
        <w:tblStyle w:val="Tblzatrcsos25jellszn"/>
        <w:tblW w:w="8080" w:type="dxa"/>
        <w:tblInd w:w="1276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8A3A60" w:rsidRPr="008A3A60" w:rsidTr="008A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A3A60" w:rsidRPr="008A3A60" w:rsidRDefault="008A3A60" w:rsidP="00CA10FE">
            <w:pPr>
              <w:rPr>
                <w:b w:val="0"/>
                <w:color w:val="404040" w:themeColor="text1" w:themeTint="BF"/>
              </w:rPr>
            </w:pPr>
            <w:r w:rsidRPr="008A3A60">
              <w:rPr>
                <w:b w:val="0"/>
                <w:color w:val="404040" w:themeColor="text1" w:themeTint="BF"/>
              </w:rPr>
              <w:t>Név</w:t>
            </w:r>
          </w:p>
        </w:tc>
        <w:tc>
          <w:tcPr>
            <w:tcW w:w="4111" w:type="dxa"/>
            <w:vAlign w:val="center"/>
          </w:tcPr>
          <w:p w:rsidR="008A3A60" w:rsidRPr="008A3A60" w:rsidRDefault="008A3A60" w:rsidP="00CA10FE">
            <w:pPr>
              <w:ind w:lef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8A3A60">
              <w:rPr>
                <w:b w:val="0"/>
                <w:color w:val="404040" w:themeColor="text1" w:themeTint="BF"/>
              </w:rPr>
              <w:t>Szervezet</w:t>
            </w: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</w: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CA10FE" w:rsidRDefault="007A3C4E" w:rsidP="00CA10FE">
      <w:pPr>
        <w:tabs>
          <w:tab w:val="left" w:pos="3600"/>
        </w:tabs>
        <w:spacing w:before="120" w:after="120"/>
        <w:ind w:left="1276"/>
        <w:rPr>
          <w:i/>
          <w:color w:val="404040" w:themeColor="text1" w:themeTint="BF"/>
          <w:sz w:val="20"/>
          <w:szCs w:val="20"/>
        </w:rPr>
      </w:pPr>
      <w:r w:rsidRPr="00CA10FE">
        <w:rPr>
          <w:i/>
          <w:color w:val="404040" w:themeColor="text1" w:themeTint="BF"/>
          <w:sz w:val="20"/>
          <w:szCs w:val="20"/>
        </w:rPr>
        <w:t>*További sorokkal bővíthető</w:t>
      </w:r>
      <w:r w:rsidR="00DB2556" w:rsidRPr="00CA10FE">
        <w:rPr>
          <w:i/>
          <w:color w:val="404040" w:themeColor="text1" w:themeTint="BF"/>
          <w:sz w:val="20"/>
          <w:szCs w:val="20"/>
        </w:rPr>
        <w:tab/>
      </w:r>
    </w:p>
    <w:p w:rsidR="008C6E2D" w:rsidRDefault="008C6E2D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</w:p>
    <w:p w:rsidR="007A3C4E" w:rsidRPr="00CF40B6" w:rsidRDefault="007A3C4E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>Kelt: __________________, 2016. _______________</w:t>
      </w:r>
    </w:p>
    <w:p w:rsidR="007A3C4E" w:rsidRPr="00CF40B6" w:rsidRDefault="007A3C4E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</w:p>
    <w:p w:rsidR="007A3C4E" w:rsidRPr="00CF40B6" w:rsidRDefault="007A3C4E" w:rsidP="007A3C4E">
      <w:pPr>
        <w:tabs>
          <w:tab w:val="center" w:pos="6521"/>
          <w:tab w:val="right" w:pos="9356"/>
        </w:tabs>
        <w:spacing w:after="120" w:line="240" w:lineRule="auto"/>
        <w:rPr>
          <w:color w:val="404040" w:themeColor="text1" w:themeTint="BF"/>
        </w:rPr>
      </w:pPr>
      <w:r w:rsidRPr="00CF40B6">
        <w:rPr>
          <w:color w:val="404040" w:themeColor="text1" w:themeTint="BF"/>
        </w:rPr>
        <w:tab/>
        <w:t>_______________________________________</w:t>
      </w:r>
    </w:p>
    <w:p w:rsidR="008A3A60" w:rsidRDefault="007A3C4E" w:rsidP="005716C8">
      <w:pPr>
        <w:tabs>
          <w:tab w:val="center" w:pos="6521"/>
          <w:tab w:val="right" w:pos="9356"/>
        </w:tabs>
        <w:spacing w:after="12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proofErr w:type="gramStart"/>
      <w:r w:rsidRPr="00CF40B6">
        <w:rPr>
          <w:color w:val="404040" w:themeColor="text1" w:themeTint="BF"/>
        </w:rPr>
        <w:t>aláírás</w:t>
      </w:r>
      <w:proofErr w:type="gramEnd"/>
    </w:p>
    <w:p w:rsidR="00EB4B47" w:rsidRDefault="00EB4B47" w:rsidP="00EB4B47">
      <w:pPr>
        <w:tabs>
          <w:tab w:val="center" w:pos="6521"/>
          <w:tab w:val="right" w:pos="9356"/>
        </w:tabs>
        <w:spacing w:after="120" w:line="240" w:lineRule="auto"/>
        <w:ind w:left="1134"/>
        <w:jc w:val="both"/>
        <w:rPr>
          <w:i/>
          <w:color w:val="404040" w:themeColor="text1" w:themeTint="BF"/>
        </w:rPr>
      </w:pPr>
    </w:p>
    <w:p w:rsidR="00352846" w:rsidRDefault="00EB4B47" w:rsidP="00EB4B47">
      <w:pPr>
        <w:tabs>
          <w:tab w:val="center" w:pos="6521"/>
          <w:tab w:val="right" w:pos="9356"/>
        </w:tabs>
        <w:spacing w:after="120" w:line="240" w:lineRule="auto"/>
        <w:ind w:left="1134"/>
        <w:jc w:val="both"/>
        <w:rPr>
          <w:i/>
        </w:rPr>
      </w:pPr>
      <w:r>
        <w:rPr>
          <w:i/>
          <w:color w:val="404040" w:themeColor="text1" w:themeTint="BF"/>
        </w:rPr>
        <w:t>A k</w:t>
      </w:r>
      <w:r w:rsidR="00352846" w:rsidRPr="00414EE2">
        <w:rPr>
          <w:i/>
          <w:color w:val="404040" w:themeColor="text1" w:themeTint="BF"/>
        </w:rPr>
        <w:t>itöltött és cégsze</w:t>
      </w:r>
      <w:r>
        <w:rPr>
          <w:i/>
          <w:color w:val="404040" w:themeColor="text1" w:themeTint="BF"/>
        </w:rPr>
        <w:t xml:space="preserve">rűen aláírt jelölőlapot </w:t>
      </w:r>
      <w:r w:rsidR="00E87C9F">
        <w:rPr>
          <w:b/>
          <w:i/>
          <w:color w:val="404040" w:themeColor="text1" w:themeTint="BF"/>
        </w:rPr>
        <w:t xml:space="preserve">2016. december </w:t>
      </w:r>
      <w:bookmarkStart w:id="0" w:name="_GoBack"/>
      <w:bookmarkEnd w:id="0"/>
      <w:r w:rsidR="00E87C9F">
        <w:rPr>
          <w:b/>
          <w:i/>
          <w:color w:val="404040" w:themeColor="text1" w:themeTint="BF"/>
        </w:rPr>
        <w:t>1</w:t>
      </w:r>
      <w:r w:rsidRPr="00EB4B47">
        <w:rPr>
          <w:b/>
          <w:i/>
          <w:color w:val="404040" w:themeColor="text1" w:themeTint="BF"/>
        </w:rPr>
        <w:t>-i határidőig</w:t>
      </w:r>
      <w:r>
        <w:rPr>
          <w:i/>
          <w:color w:val="404040" w:themeColor="text1" w:themeTint="BF"/>
        </w:rPr>
        <w:t xml:space="preserve"> </w:t>
      </w:r>
      <w:r w:rsidRPr="00EB4B47">
        <w:rPr>
          <w:i/>
          <w:color w:val="404040" w:themeColor="text1" w:themeTint="BF"/>
        </w:rPr>
        <w:t>küldje meg</w:t>
      </w:r>
      <w:r>
        <w:rPr>
          <w:i/>
          <w:color w:val="404040" w:themeColor="text1" w:themeTint="BF"/>
        </w:rPr>
        <w:t xml:space="preserve"> a Jelölőbizottság részére levélben, vagy e-mailben </w:t>
      </w:r>
      <w:r w:rsidR="00352846" w:rsidRPr="00414EE2">
        <w:rPr>
          <w:i/>
          <w:color w:val="404040" w:themeColor="text1" w:themeTint="BF"/>
        </w:rPr>
        <w:t xml:space="preserve">a </w:t>
      </w:r>
      <w:hyperlink r:id="rId7" w:history="1">
        <w:r w:rsidR="00352846" w:rsidRPr="00414EE2">
          <w:rPr>
            <w:rStyle w:val="Hiperhivatkozs"/>
            <w:i/>
          </w:rPr>
          <w:t>valasztas@maszesz.hu</w:t>
        </w:r>
      </w:hyperlink>
      <w:r w:rsidR="00352846" w:rsidRPr="00414EE2">
        <w:rPr>
          <w:i/>
        </w:rPr>
        <w:t xml:space="preserve"> </w:t>
      </w:r>
      <w:r w:rsidR="00352846" w:rsidRPr="00EB4B47">
        <w:rPr>
          <w:i/>
          <w:color w:val="404040" w:themeColor="text1" w:themeTint="BF"/>
        </w:rPr>
        <w:t>címre!</w:t>
      </w:r>
    </w:p>
    <w:sectPr w:rsidR="00352846" w:rsidSect="005716C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7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98" w:rsidRDefault="00A30398" w:rsidP="00C54AA2">
      <w:pPr>
        <w:spacing w:after="0" w:line="240" w:lineRule="auto"/>
      </w:pPr>
      <w:r>
        <w:separator/>
      </w:r>
    </w:p>
  </w:endnote>
  <w:endnote w:type="continuationSeparator" w:id="0">
    <w:p w:rsidR="00A30398" w:rsidRDefault="00A30398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asablan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D71CAD" w:rsidP="00D71CAD">
    <w:pPr>
      <w:pStyle w:val="llb"/>
      <w:jc w:val="right"/>
    </w:pPr>
    <w:r w:rsidRPr="00D71CAD">
      <w:rPr>
        <w:color w:val="32A4B2"/>
      </w:rPr>
      <w:fldChar w:fldCharType="begin"/>
    </w:r>
    <w:r w:rsidRPr="00D71CAD">
      <w:rPr>
        <w:color w:val="32A4B2"/>
      </w:rPr>
      <w:instrText>PAGE   \* MERGEFORMAT</w:instrText>
    </w:r>
    <w:r w:rsidRPr="00D71CAD">
      <w:rPr>
        <w:color w:val="32A4B2"/>
      </w:rPr>
      <w:fldChar w:fldCharType="separate"/>
    </w:r>
    <w:r w:rsidR="0038519D">
      <w:rPr>
        <w:noProof/>
        <w:color w:val="32A4B2"/>
      </w:rPr>
      <w:t>1</w:t>
    </w:r>
    <w:r w:rsidRPr="00D71CAD">
      <w:rPr>
        <w:color w:val="32A4B2"/>
      </w:rPr>
      <w:fldChar w:fldCharType="end"/>
    </w:r>
    <w:r w:rsidR="00A3039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left:0;text-align:left;margin-left:160.8pt;margin-top:486.65pt;width:387pt;height:267pt;z-index:-251648000;mso-position-horizontal-relative:margin;mso-position-vertical-relative:margin" o:allowincell="f">
          <v:imagedata r:id="rId1" o:title="maszesz-wm"/>
          <w10:wrap anchorx="margin" anchory="margin"/>
        </v:shape>
      </w:pict>
    </w:r>
    <w:r w:rsidR="0055537A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A88F718" wp14:editId="037C2DB6">
          <wp:simplePos x="0" y="0"/>
          <wp:positionH relativeFrom="column">
            <wp:posOffset>-908685</wp:posOffset>
          </wp:positionH>
          <wp:positionV relativeFrom="paragraph">
            <wp:posOffset>-603885</wp:posOffset>
          </wp:positionV>
          <wp:extent cx="7559040" cy="1219200"/>
          <wp:effectExtent l="19050" t="0" r="3810" b="0"/>
          <wp:wrapNone/>
          <wp:docPr id="21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98" w:rsidRDefault="00A30398" w:rsidP="00C54AA2">
      <w:pPr>
        <w:spacing w:after="0" w:line="240" w:lineRule="auto"/>
      </w:pPr>
      <w:r>
        <w:separator/>
      </w:r>
    </w:p>
  </w:footnote>
  <w:footnote w:type="continuationSeparator" w:id="0">
    <w:p w:rsidR="00A30398" w:rsidRDefault="00A30398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A303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20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A303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2DE"/>
    <w:multiLevelType w:val="hybridMultilevel"/>
    <w:tmpl w:val="C95EA382"/>
    <w:lvl w:ilvl="0" w:tplc="7DB6423C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3D6933D0"/>
    <w:multiLevelType w:val="hybridMultilevel"/>
    <w:tmpl w:val="F14E033A"/>
    <w:lvl w:ilvl="0" w:tplc="7DB6423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FA95A36"/>
    <w:multiLevelType w:val="hybridMultilevel"/>
    <w:tmpl w:val="3C249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3DE4"/>
    <w:multiLevelType w:val="hybridMultilevel"/>
    <w:tmpl w:val="2E7CCDFE"/>
    <w:lvl w:ilvl="0" w:tplc="040E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34753BC"/>
    <w:multiLevelType w:val="hybridMultilevel"/>
    <w:tmpl w:val="602E4CD8"/>
    <w:lvl w:ilvl="0" w:tplc="DBA6F700">
      <w:start w:val="4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4F98"/>
    <w:multiLevelType w:val="multilevel"/>
    <w:tmpl w:val="72EC3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BC525CD"/>
    <w:multiLevelType w:val="hybridMultilevel"/>
    <w:tmpl w:val="C9D4467A"/>
    <w:lvl w:ilvl="0" w:tplc="F4F2710E">
      <w:start w:val="2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EA375C"/>
    <w:multiLevelType w:val="hybridMultilevel"/>
    <w:tmpl w:val="55760270"/>
    <w:lvl w:ilvl="0" w:tplc="6C821448">
      <w:start w:val="1"/>
      <w:numFmt w:val="decimal"/>
      <w:pStyle w:val="StlusListaszerbekezdsLatinSzvegtrzsCalibriAutomat1"/>
      <w:lvlText w:val="IB 20160121/ %1. javaslat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37FF8"/>
    <w:multiLevelType w:val="hybridMultilevel"/>
    <w:tmpl w:val="96F02402"/>
    <w:lvl w:ilvl="0" w:tplc="F7261B0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7C59"/>
    <w:multiLevelType w:val="hybridMultilevel"/>
    <w:tmpl w:val="573854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42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6"/>
    <w:rsid w:val="000D659B"/>
    <w:rsid w:val="00137A56"/>
    <w:rsid w:val="00153D4B"/>
    <w:rsid w:val="001B16B9"/>
    <w:rsid w:val="00281D98"/>
    <w:rsid w:val="00290933"/>
    <w:rsid w:val="002A3879"/>
    <w:rsid w:val="002C13E1"/>
    <w:rsid w:val="002D0489"/>
    <w:rsid w:val="002E7D05"/>
    <w:rsid w:val="00311763"/>
    <w:rsid w:val="00330CB3"/>
    <w:rsid w:val="00352846"/>
    <w:rsid w:val="00376348"/>
    <w:rsid w:val="00383C66"/>
    <w:rsid w:val="0038519D"/>
    <w:rsid w:val="003A71C8"/>
    <w:rsid w:val="003F3A82"/>
    <w:rsid w:val="00405490"/>
    <w:rsid w:val="00413E4A"/>
    <w:rsid w:val="0044155A"/>
    <w:rsid w:val="004553E3"/>
    <w:rsid w:val="00456010"/>
    <w:rsid w:val="004637E6"/>
    <w:rsid w:val="00476CA5"/>
    <w:rsid w:val="004C34AD"/>
    <w:rsid w:val="004D6321"/>
    <w:rsid w:val="004E4A5D"/>
    <w:rsid w:val="004F3695"/>
    <w:rsid w:val="0055537A"/>
    <w:rsid w:val="005716C8"/>
    <w:rsid w:val="0061611E"/>
    <w:rsid w:val="0075234C"/>
    <w:rsid w:val="007A3C4E"/>
    <w:rsid w:val="00814577"/>
    <w:rsid w:val="0082350E"/>
    <w:rsid w:val="008765AD"/>
    <w:rsid w:val="008A3A60"/>
    <w:rsid w:val="008C6E2D"/>
    <w:rsid w:val="008D562E"/>
    <w:rsid w:val="00932DBC"/>
    <w:rsid w:val="009506B1"/>
    <w:rsid w:val="009E2AEA"/>
    <w:rsid w:val="00A07404"/>
    <w:rsid w:val="00A30398"/>
    <w:rsid w:val="00A520A0"/>
    <w:rsid w:val="00A94B23"/>
    <w:rsid w:val="00AB39BB"/>
    <w:rsid w:val="00B13AE7"/>
    <w:rsid w:val="00B81BEB"/>
    <w:rsid w:val="00C46F8C"/>
    <w:rsid w:val="00C54AA2"/>
    <w:rsid w:val="00C83FC9"/>
    <w:rsid w:val="00C85FBA"/>
    <w:rsid w:val="00CA10FE"/>
    <w:rsid w:val="00CD61D3"/>
    <w:rsid w:val="00CF40B6"/>
    <w:rsid w:val="00D64F08"/>
    <w:rsid w:val="00D71CAD"/>
    <w:rsid w:val="00D73530"/>
    <w:rsid w:val="00D83A4D"/>
    <w:rsid w:val="00DA1DC1"/>
    <w:rsid w:val="00DB2556"/>
    <w:rsid w:val="00E172D1"/>
    <w:rsid w:val="00E867AD"/>
    <w:rsid w:val="00E87C9F"/>
    <w:rsid w:val="00EB3C77"/>
    <w:rsid w:val="00EB4B47"/>
    <w:rsid w:val="00EE34B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8A02B6E8-A588-4429-84B5-FB37B29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556"/>
  </w:style>
  <w:style w:type="paragraph" w:styleId="Cmsor1">
    <w:name w:val="heading 1"/>
    <w:basedOn w:val="Norml"/>
    <w:next w:val="Norml"/>
    <w:link w:val="Cmsor1Char"/>
    <w:qFormat/>
    <w:rsid w:val="00DB2556"/>
    <w:pPr>
      <w:spacing w:after="0" w:line="360" w:lineRule="auto"/>
      <w:jc w:val="both"/>
      <w:outlineLvl w:val="0"/>
    </w:pPr>
    <w:rPr>
      <w:rFonts w:ascii="HCasablanca" w:eastAsia="Times New Roman" w:hAnsi="HCasablanca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B2556"/>
    <w:rPr>
      <w:rFonts w:ascii="HCasablanca" w:eastAsia="Times New Roman" w:hAnsi="HCasablanca" w:cs="Times New Roman"/>
      <w:sz w:val="26"/>
      <w:szCs w:val="20"/>
      <w:lang w:eastAsia="hu-HU"/>
    </w:rPr>
  </w:style>
  <w:style w:type="paragraph" w:customStyle="1" w:styleId="StlusListaszerbekezdsLatinSzvegtrzsCalibriAutomat1">
    <w:name w:val="Stílus Listaszerű bekezdés + (Latin) +Szövegtörzs (Calibri) Automat...1"/>
    <w:basedOn w:val="Listaszerbekezds"/>
    <w:qFormat/>
    <w:rsid w:val="00DB2556"/>
    <w:pPr>
      <w:numPr>
        <w:numId w:val="1"/>
      </w:numPr>
    </w:pPr>
  </w:style>
  <w:style w:type="table" w:styleId="Tblzatrcsos25jellszn">
    <w:name w:val="Grid Table 2 Accent 5"/>
    <w:basedOn w:val="Normltblzat"/>
    <w:uiPriority w:val="47"/>
    <w:rsid w:val="00DB2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DB2556"/>
    <w:pPr>
      <w:ind w:left="720"/>
      <w:contextualSpacing/>
    </w:pPr>
  </w:style>
  <w:style w:type="table" w:styleId="Rcsostblzat">
    <w:name w:val="Table Grid"/>
    <w:basedOn w:val="Normltblzat"/>
    <w:uiPriority w:val="59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37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blzategyszer5">
    <w:name w:val="Plain Table 5"/>
    <w:basedOn w:val="Normltblzat"/>
    <w:uiPriority w:val="45"/>
    <w:rsid w:val="00463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5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asztas@masze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ila\AppData\Local\Microsoft\Windows\INetCache\Content.Outlook\3C6JWZY2\maszesz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maszesz-sablon</Template>
  <TotalTime>47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6</cp:revision>
  <cp:lastPrinted>2016-04-18T11:36:00Z</cp:lastPrinted>
  <dcterms:created xsi:type="dcterms:W3CDTF">2016-11-09T00:39:00Z</dcterms:created>
  <dcterms:modified xsi:type="dcterms:W3CDTF">2016-11-11T12:11:00Z</dcterms:modified>
</cp:coreProperties>
</file>